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1"/>
        <w:tblpPr w:leftFromText="141" w:rightFromText="141" w:vertAnchor="text" w:tblpY="1"/>
        <w:tblOverlap w:val="never"/>
        <w:tblW w:w="99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5"/>
      </w:tblGrid>
      <w:tr w:rsidR="00D57943" w:rsidRPr="00D57943" w:rsidTr="00B82B58">
        <w:trPr>
          <w:trHeight w:hRule="exact" w:val="425"/>
        </w:trPr>
        <w:tc>
          <w:tcPr>
            <w:tcW w:w="3962" w:type="dxa"/>
            <w:vMerge w:val="restart"/>
            <w:shd w:val="clear" w:color="auto" w:fill="auto"/>
          </w:tcPr>
          <w:tbl>
            <w:tblPr>
              <w:tblStyle w:val="Tabellenraster1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single" w:sz="8" w:space="0" w:color="00A9E0" w:themeColor="accen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bottom w:w="57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09"/>
            </w:tblGrid>
            <w:tr w:rsidR="00D57943" w:rsidRPr="00D57943" w:rsidTr="00B82B58">
              <w:trPr>
                <w:cantSplit/>
                <w:jc w:val="right"/>
              </w:trPr>
              <w:tc>
                <w:tcPr>
                  <w:tcW w:w="0" w:type="auto"/>
                  <w:noWrap/>
                </w:tcPr>
                <w:p w:rsidR="00D57943" w:rsidRDefault="00D57943" w:rsidP="00D57943">
                  <w:pPr>
                    <w:framePr w:hSpace="141" w:wrap="around" w:vAnchor="text" w:hAnchor="text" w:y="1"/>
                    <w:suppressOverlap/>
                    <w:jc w:val="right"/>
                    <w:rPr>
                      <w:rFonts w:eastAsia="Arial" w:cs="Times New Roman"/>
                      <w:b/>
                      <w:spacing w:val="5"/>
                      <w:u w:color="009AD1"/>
                    </w:rPr>
                  </w:pPr>
                  <w:r>
                    <w:rPr>
                      <w:rFonts w:eastAsia="Arial" w:cs="Times New Roman"/>
                      <w:b/>
                      <w:spacing w:val="5"/>
                      <w:u w:color="009AD1"/>
                    </w:rPr>
                    <w:t>Praktikumsbeauftragte</w:t>
                  </w:r>
                  <w:r w:rsidR="00E53FCF">
                    <w:rPr>
                      <w:rFonts w:eastAsia="Arial" w:cs="Times New Roman"/>
                      <w:b/>
                      <w:spacing w:val="5"/>
                      <w:u w:color="009AD1"/>
                    </w:rPr>
                    <w:t xml:space="preserve"> </w:t>
                  </w:r>
                </w:p>
                <w:p w:rsidR="00D57943" w:rsidRPr="00D57943" w:rsidRDefault="00DF12DD" w:rsidP="00877474">
                  <w:pPr>
                    <w:framePr w:hSpace="141" w:wrap="around" w:vAnchor="text" w:hAnchor="text" w:y="1"/>
                    <w:ind w:left="853"/>
                    <w:suppressOverlap/>
                    <w:jc w:val="right"/>
                    <w:rPr>
                      <w:rFonts w:eastAsia="Arial" w:cs="Times New Roman"/>
                      <w:b/>
                      <w:spacing w:val="5"/>
                      <w:u w:color="009AD1"/>
                    </w:rPr>
                  </w:pPr>
                  <w:r>
                    <w:rPr>
                      <w:rFonts w:eastAsia="Arial" w:cs="Times New Roman"/>
                      <w:b/>
                      <w:spacing w:val="5"/>
                      <w:u w:color="009AD1"/>
                    </w:rPr>
                    <w:t>Valentina Mors, M.A.</w:t>
                  </w:r>
                  <w:r w:rsidR="00D57943">
                    <w:rPr>
                      <w:rFonts w:eastAsia="Arial" w:cs="Times New Roman"/>
                      <w:b/>
                      <w:spacing w:val="5"/>
                      <w:u w:color="009AD1"/>
                    </w:rPr>
                    <w:t xml:space="preserve"> </w:t>
                  </w:r>
                </w:p>
              </w:tc>
            </w:tr>
          </w:tbl>
          <w:p w:rsidR="00D57943" w:rsidRPr="00DF12DD" w:rsidRDefault="00D57943" w:rsidP="00D57943">
            <w:pPr>
              <w:spacing w:before="60" w:line="220" w:lineRule="atLeast"/>
              <w:jc w:val="right"/>
              <w:rPr>
                <w:rFonts w:eastAsia="Arial" w:cs="Times New Roman"/>
                <w:sz w:val="16"/>
                <w:szCs w:val="16"/>
              </w:rPr>
            </w:pPr>
            <w:r w:rsidRPr="00DF12DD">
              <w:rPr>
                <w:rFonts w:eastAsia="Arial" w:cs="Times New Roman"/>
                <w:sz w:val="16"/>
                <w:szCs w:val="16"/>
              </w:rPr>
              <w:t>Fachbereich Geschichte und Soziologie</w:t>
            </w:r>
          </w:p>
          <w:p w:rsidR="00D57943" w:rsidRPr="00DF12DD" w:rsidRDefault="00D57943" w:rsidP="00D57943">
            <w:pPr>
              <w:spacing w:line="180" w:lineRule="atLeast"/>
              <w:jc w:val="right"/>
              <w:rPr>
                <w:rFonts w:eastAsia="Arial" w:cs="Times New Roman"/>
                <w:sz w:val="16"/>
                <w:szCs w:val="16"/>
              </w:rPr>
            </w:pPr>
          </w:p>
          <w:p w:rsidR="00D57943" w:rsidRPr="00DF12DD" w:rsidRDefault="00D57943" w:rsidP="00D57943">
            <w:pPr>
              <w:spacing w:line="180" w:lineRule="atLeast"/>
              <w:jc w:val="right"/>
              <w:rPr>
                <w:rFonts w:eastAsia="Arial" w:cs="Times New Roman"/>
                <w:sz w:val="16"/>
                <w:szCs w:val="16"/>
              </w:rPr>
            </w:pPr>
            <w:r w:rsidRPr="00DF12DD">
              <w:rPr>
                <w:rFonts w:eastAsia="Arial" w:cs="Times New Roman"/>
                <w:sz w:val="16"/>
                <w:szCs w:val="16"/>
              </w:rPr>
              <w:t>Universitätsstraße 10</w:t>
            </w:r>
          </w:p>
          <w:p w:rsidR="00D57943" w:rsidRPr="00DF12DD" w:rsidRDefault="00D57943" w:rsidP="00D57943">
            <w:pPr>
              <w:spacing w:line="180" w:lineRule="atLeast"/>
              <w:jc w:val="right"/>
              <w:rPr>
                <w:rFonts w:eastAsia="Arial" w:cs="Times New Roman"/>
                <w:sz w:val="16"/>
                <w:szCs w:val="16"/>
              </w:rPr>
            </w:pPr>
            <w:r w:rsidRPr="00DF12DD">
              <w:rPr>
                <w:rFonts w:eastAsia="Arial" w:cs="Times New Roman"/>
                <w:sz w:val="16"/>
                <w:szCs w:val="16"/>
              </w:rPr>
              <w:t>78464 Konstanz</w:t>
            </w:r>
          </w:p>
          <w:p w:rsidR="00D57943" w:rsidRPr="00DF12DD" w:rsidRDefault="00D57943" w:rsidP="00D57943">
            <w:pPr>
              <w:spacing w:line="180" w:lineRule="atLeast"/>
              <w:jc w:val="right"/>
              <w:rPr>
                <w:rFonts w:eastAsia="Arial" w:cs="Times New Roman"/>
                <w:sz w:val="16"/>
                <w:szCs w:val="16"/>
              </w:rPr>
            </w:pPr>
          </w:p>
          <w:p w:rsidR="00D57943" w:rsidRPr="00DF12DD" w:rsidRDefault="00D57943" w:rsidP="00D57943">
            <w:pPr>
              <w:spacing w:line="180" w:lineRule="atLeast"/>
              <w:jc w:val="right"/>
              <w:rPr>
                <w:rFonts w:eastAsia="Arial" w:cs="Times New Roman"/>
                <w:sz w:val="16"/>
                <w:szCs w:val="16"/>
              </w:rPr>
            </w:pPr>
          </w:p>
          <w:p w:rsidR="00D57943" w:rsidRPr="00DF12DD" w:rsidRDefault="00DF12DD" w:rsidP="00D57943">
            <w:pPr>
              <w:spacing w:line="180" w:lineRule="atLeast"/>
              <w:jc w:val="right"/>
              <w:rPr>
                <w:rFonts w:eastAsia="Arial" w:cs="Times New Roman"/>
                <w:sz w:val="16"/>
                <w:szCs w:val="16"/>
              </w:rPr>
            </w:pPr>
            <w:r>
              <w:rPr>
                <w:rFonts w:eastAsia="Arial" w:cs="Times New Roman"/>
                <w:sz w:val="16"/>
                <w:szCs w:val="16"/>
              </w:rPr>
              <w:t>valentina.mors</w:t>
            </w:r>
            <w:r w:rsidR="00D57943" w:rsidRPr="00DF12DD">
              <w:rPr>
                <w:rFonts w:eastAsia="Arial" w:cs="Times New Roman"/>
                <w:sz w:val="16"/>
                <w:szCs w:val="16"/>
              </w:rPr>
              <w:t>@uni-konstanz.de</w:t>
            </w:r>
          </w:p>
          <w:p w:rsidR="00D57943" w:rsidRPr="00D57943" w:rsidRDefault="00D57943" w:rsidP="00D57943">
            <w:pPr>
              <w:spacing w:line="180" w:lineRule="atLeast"/>
              <w:jc w:val="right"/>
              <w:rPr>
                <w:rFonts w:eastAsia="Arial" w:cs="Times New Roman"/>
                <w:sz w:val="14"/>
              </w:rPr>
            </w:pPr>
            <w:r w:rsidRPr="00DF12DD">
              <w:rPr>
                <w:rFonts w:eastAsia="Arial" w:cs="Times New Roman"/>
                <w:sz w:val="16"/>
                <w:szCs w:val="16"/>
              </w:rPr>
              <w:t>www.uni-konstanz.de</w:t>
            </w:r>
          </w:p>
        </w:tc>
      </w:tr>
      <w:tr w:rsidR="00D57943" w:rsidRPr="00D57943" w:rsidTr="00B82B58">
        <w:trPr>
          <w:trHeight w:val="1775"/>
        </w:trPr>
        <w:tc>
          <w:tcPr>
            <w:tcW w:w="3962" w:type="dxa"/>
            <w:vMerge/>
            <w:shd w:val="clear" w:color="auto" w:fill="auto"/>
          </w:tcPr>
          <w:p w:rsidR="00D57943" w:rsidRPr="00D57943" w:rsidRDefault="00D57943" w:rsidP="00D57943">
            <w:pPr>
              <w:rPr>
                <w:rFonts w:eastAsia="Arial" w:cs="Times New Roman"/>
              </w:rPr>
            </w:pPr>
          </w:p>
        </w:tc>
      </w:tr>
    </w:tbl>
    <w:p w:rsidR="003F73C1" w:rsidRPr="00D57943" w:rsidRDefault="00D57943" w:rsidP="003F73C1">
      <w:pPr>
        <w:pStyle w:val="Titel"/>
        <w:spacing w:after="480"/>
        <w:ind w:right="-1304"/>
        <w:rPr>
          <w:rFonts w:ascii="Arial-BoldMT" w:hAnsi="Arial-BoldMT" w:cs="Arial-BoldMT"/>
          <w:bCs/>
        </w:rPr>
      </w:pPr>
      <w:r>
        <w:rPr>
          <w:rFonts w:ascii="Arial-BoldMT" w:hAnsi="Arial-BoldMT" w:cs="Arial-BoldMT"/>
          <w:bCs/>
        </w:rPr>
        <w:t xml:space="preserve">Vorbericht </w:t>
      </w:r>
      <w:r w:rsidR="005F0ED5">
        <w:rPr>
          <w:rFonts w:ascii="Arial-BoldMT" w:hAnsi="Arial-BoldMT" w:cs="Arial-BoldMT"/>
          <w:bCs/>
        </w:rPr>
        <w:t>(</w:t>
      </w:r>
      <w:r w:rsidR="005F0ED5">
        <w:rPr>
          <w:sz w:val="24"/>
          <w:szCs w:val="24"/>
        </w:rPr>
        <w:t xml:space="preserve">in der Fassung vom </w:t>
      </w:r>
      <w:r w:rsidR="00DF12DD">
        <w:rPr>
          <w:sz w:val="24"/>
          <w:szCs w:val="24"/>
        </w:rPr>
        <w:t>15.04.2021</w:t>
      </w:r>
      <w:r w:rsidR="005F0ED5">
        <w:rPr>
          <w:sz w:val="24"/>
          <w:szCs w:val="24"/>
        </w:rPr>
        <w:t>)</w:t>
      </w:r>
    </w:p>
    <w:p w:rsidR="001D4794" w:rsidRPr="009777E8" w:rsidRDefault="001D4794" w:rsidP="00927C4A">
      <w:pPr>
        <w:autoSpaceDE w:val="0"/>
        <w:autoSpaceDN w:val="0"/>
        <w:adjustRightInd w:val="0"/>
        <w:spacing w:after="120" w:line="240" w:lineRule="auto"/>
        <w:rPr>
          <w:rFonts w:cs="Arial"/>
          <w:sz w:val="24"/>
          <w:szCs w:val="24"/>
        </w:rPr>
      </w:pPr>
      <w:r w:rsidRPr="003F73C1">
        <w:rPr>
          <w:rFonts w:cs="Arial"/>
          <w:b/>
          <w:sz w:val="24"/>
          <w:szCs w:val="24"/>
        </w:rPr>
        <w:t>Organisation/Firma</w:t>
      </w:r>
      <w:r w:rsidR="00957793">
        <w:rPr>
          <w:rFonts w:cs="Arial"/>
          <w:b/>
          <w:sz w:val="24"/>
          <w:szCs w:val="24"/>
        </w:rPr>
        <w:t>/Stadt</w:t>
      </w:r>
      <w:r w:rsidRPr="003B55DE">
        <w:rPr>
          <w:rFonts w:cs="Arial"/>
          <w:sz w:val="24"/>
          <w:szCs w:val="24"/>
        </w:rPr>
        <w:t>:</w:t>
      </w:r>
      <w:r w:rsidRPr="003F73C1">
        <w:rPr>
          <w:rFonts w:cs="Arial"/>
          <w:b/>
          <w:sz w:val="24"/>
          <w:szCs w:val="24"/>
        </w:rPr>
        <w:t xml:space="preserve"> </w:t>
      </w:r>
      <w:r w:rsidRPr="009777E8">
        <w:rPr>
          <w:rFonts w:cs="Arial"/>
          <w:sz w:val="24"/>
          <w:szCs w:val="24"/>
        </w:rPr>
        <w:t>_</w:t>
      </w:r>
      <w:r w:rsidR="003B55DE" w:rsidRPr="009777E8">
        <w:rPr>
          <w:rFonts w:cs="Arial"/>
          <w:sz w:val="24"/>
          <w:szCs w:val="24"/>
        </w:rPr>
        <w:t>______</w:t>
      </w:r>
      <w:r w:rsidR="00957793">
        <w:rPr>
          <w:rFonts w:cs="Arial"/>
          <w:sz w:val="24"/>
          <w:szCs w:val="24"/>
        </w:rPr>
        <w:t>_</w:t>
      </w:r>
      <w:bookmarkStart w:id="0" w:name="_GoBack"/>
      <w:bookmarkEnd w:id="0"/>
      <w:r w:rsidRPr="009777E8">
        <w:rPr>
          <w:rFonts w:cs="Arial"/>
          <w:sz w:val="24"/>
          <w:szCs w:val="24"/>
        </w:rPr>
        <w:t>___________________________________________</w:t>
      </w:r>
    </w:p>
    <w:p w:rsidR="001D4794" w:rsidRPr="003F73C1" w:rsidRDefault="001D4794" w:rsidP="00927C4A">
      <w:pPr>
        <w:autoSpaceDE w:val="0"/>
        <w:autoSpaceDN w:val="0"/>
        <w:adjustRightInd w:val="0"/>
        <w:spacing w:after="120" w:line="240" w:lineRule="auto"/>
        <w:rPr>
          <w:rFonts w:cs="Arial"/>
          <w:sz w:val="24"/>
          <w:szCs w:val="24"/>
        </w:rPr>
      </w:pPr>
      <w:r w:rsidRPr="003F73C1">
        <w:rPr>
          <w:rFonts w:cs="Arial"/>
          <w:sz w:val="24"/>
          <w:szCs w:val="24"/>
        </w:rPr>
        <w:t>Ansprechpartner/</w:t>
      </w:r>
      <w:r w:rsidR="00733F14">
        <w:rPr>
          <w:rFonts w:cs="Arial"/>
          <w:sz w:val="24"/>
          <w:szCs w:val="24"/>
        </w:rPr>
        <w:t>I</w:t>
      </w:r>
      <w:r w:rsidRPr="003F73C1">
        <w:rPr>
          <w:rFonts w:cs="Arial"/>
          <w:sz w:val="24"/>
          <w:szCs w:val="24"/>
        </w:rPr>
        <w:t>n: _________________</w:t>
      </w:r>
      <w:r w:rsidR="003B55DE">
        <w:rPr>
          <w:rFonts w:cs="Arial"/>
          <w:sz w:val="24"/>
          <w:szCs w:val="24"/>
        </w:rPr>
        <w:t>___</w:t>
      </w:r>
      <w:r w:rsidRPr="003F73C1">
        <w:rPr>
          <w:rFonts w:cs="Arial"/>
          <w:sz w:val="24"/>
          <w:szCs w:val="24"/>
        </w:rPr>
        <w:t>_____________________________________</w:t>
      </w:r>
    </w:p>
    <w:p w:rsidR="003F73C1" w:rsidRPr="003F73C1" w:rsidRDefault="003B55DE" w:rsidP="00927C4A">
      <w:pPr>
        <w:autoSpaceDE w:val="0"/>
        <w:autoSpaceDN w:val="0"/>
        <w:adjustRightInd w:val="0"/>
        <w:spacing w:after="12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Abteilung/Bereich: </w:t>
      </w:r>
      <w:r w:rsidR="003F73C1" w:rsidRPr="003F73C1">
        <w:rPr>
          <w:rFonts w:cs="Arial"/>
          <w:sz w:val="24"/>
          <w:szCs w:val="24"/>
        </w:rPr>
        <w:t>__________________________________________________________</w:t>
      </w:r>
    </w:p>
    <w:p w:rsidR="001D4794" w:rsidRPr="003F73C1" w:rsidRDefault="003B55DE" w:rsidP="00927C4A">
      <w:pPr>
        <w:tabs>
          <w:tab w:val="left" w:pos="8505"/>
        </w:tabs>
        <w:autoSpaceDE w:val="0"/>
        <w:autoSpaceDN w:val="0"/>
        <w:adjustRightInd w:val="0"/>
        <w:spacing w:after="120" w:line="240" w:lineRule="auto"/>
        <w:rPr>
          <w:rFonts w:cs="Arial"/>
          <w:sz w:val="24"/>
          <w:szCs w:val="24"/>
        </w:rPr>
      </w:pPr>
      <w:r w:rsidRPr="003F73C1">
        <w:rPr>
          <w:rFonts w:cs="Arial"/>
          <w:sz w:val="24"/>
          <w:szCs w:val="24"/>
        </w:rPr>
        <w:t>E-Mail:</w:t>
      </w:r>
      <w:r w:rsidR="001D4794" w:rsidRPr="003F73C1">
        <w:rPr>
          <w:rFonts w:cs="Arial"/>
          <w:sz w:val="24"/>
          <w:szCs w:val="24"/>
        </w:rPr>
        <w:t xml:space="preserve"> ______________________________________</w:t>
      </w:r>
      <w:r>
        <w:rPr>
          <w:rFonts w:cs="Arial"/>
          <w:sz w:val="24"/>
          <w:szCs w:val="24"/>
        </w:rPr>
        <w:t>____</w:t>
      </w:r>
      <w:r w:rsidR="001D4794" w:rsidRPr="003F73C1">
        <w:rPr>
          <w:rFonts w:cs="Arial"/>
          <w:sz w:val="24"/>
          <w:szCs w:val="24"/>
        </w:rPr>
        <w:t>_________________________</w:t>
      </w:r>
    </w:p>
    <w:p w:rsidR="001D4794" w:rsidRPr="003F73C1" w:rsidRDefault="001D4794" w:rsidP="00DF194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1D4794" w:rsidRPr="003F73C1" w:rsidRDefault="001D4794" w:rsidP="00927C4A">
      <w:pPr>
        <w:tabs>
          <w:tab w:val="left" w:pos="5245"/>
        </w:tabs>
        <w:spacing w:after="120"/>
        <w:rPr>
          <w:rFonts w:cs="Arial"/>
          <w:sz w:val="24"/>
          <w:szCs w:val="24"/>
        </w:rPr>
      </w:pPr>
      <w:r w:rsidRPr="003F73C1">
        <w:rPr>
          <w:rFonts w:cs="Arial"/>
          <w:b/>
          <w:sz w:val="24"/>
          <w:szCs w:val="24"/>
        </w:rPr>
        <w:t>Name</w:t>
      </w:r>
      <w:r w:rsidR="00247A5C" w:rsidRPr="003F73C1">
        <w:rPr>
          <w:rFonts w:cs="Arial"/>
          <w:b/>
          <w:sz w:val="24"/>
          <w:szCs w:val="24"/>
        </w:rPr>
        <w:t xml:space="preserve"> und Vorname</w:t>
      </w:r>
      <w:r w:rsidRPr="003F73C1">
        <w:rPr>
          <w:rFonts w:cs="Arial"/>
          <w:b/>
          <w:sz w:val="24"/>
          <w:szCs w:val="24"/>
        </w:rPr>
        <w:t xml:space="preserve"> des </w:t>
      </w:r>
      <w:proofErr w:type="gramStart"/>
      <w:r w:rsidRPr="003F73C1">
        <w:rPr>
          <w:rFonts w:cs="Arial"/>
          <w:b/>
          <w:sz w:val="24"/>
          <w:szCs w:val="24"/>
        </w:rPr>
        <w:t>Studierenden</w:t>
      </w:r>
      <w:r w:rsidRPr="003B55DE">
        <w:rPr>
          <w:rFonts w:cs="Arial"/>
          <w:sz w:val="24"/>
          <w:szCs w:val="24"/>
        </w:rPr>
        <w:t>:</w:t>
      </w:r>
      <w:r w:rsidRPr="003F73C1">
        <w:rPr>
          <w:rFonts w:cs="Arial"/>
          <w:sz w:val="24"/>
          <w:szCs w:val="24"/>
        </w:rPr>
        <w:t>_</w:t>
      </w:r>
      <w:proofErr w:type="gramEnd"/>
      <w:r w:rsidRPr="003F73C1">
        <w:rPr>
          <w:rFonts w:cs="Arial"/>
          <w:sz w:val="24"/>
          <w:szCs w:val="24"/>
        </w:rPr>
        <w:t>_______</w:t>
      </w:r>
      <w:r w:rsidR="00247A5C" w:rsidRPr="003F73C1">
        <w:rPr>
          <w:rFonts w:cs="Arial"/>
          <w:sz w:val="24"/>
          <w:szCs w:val="24"/>
        </w:rPr>
        <w:t>___</w:t>
      </w:r>
      <w:r w:rsidR="003B55DE">
        <w:rPr>
          <w:rFonts w:cs="Arial"/>
          <w:sz w:val="24"/>
          <w:szCs w:val="24"/>
        </w:rPr>
        <w:t>__</w:t>
      </w:r>
      <w:r w:rsidR="00247A5C" w:rsidRPr="003F73C1">
        <w:rPr>
          <w:rFonts w:cs="Arial"/>
          <w:sz w:val="24"/>
          <w:szCs w:val="24"/>
        </w:rPr>
        <w:t>__________________________</w:t>
      </w:r>
      <w:r w:rsidRPr="003F73C1">
        <w:rPr>
          <w:rFonts w:cs="Arial"/>
          <w:sz w:val="24"/>
          <w:szCs w:val="24"/>
        </w:rPr>
        <w:t>_</w:t>
      </w:r>
    </w:p>
    <w:p w:rsidR="001D4794" w:rsidRPr="003F73C1" w:rsidRDefault="001D4794" w:rsidP="00927C4A">
      <w:pPr>
        <w:tabs>
          <w:tab w:val="left" w:pos="5245"/>
        </w:tabs>
        <w:spacing w:after="120"/>
        <w:rPr>
          <w:rFonts w:cs="Arial"/>
          <w:sz w:val="24"/>
          <w:szCs w:val="24"/>
        </w:rPr>
      </w:pPr>
      <w:r w:rsidRPr="003F73C1">
        <w:rPr>
          <w:rFonts w:cs="Arial"/>
          <w:sz w:val="24"/>
          <w:szCs w:val="24"/>
        </w:rPr>
        <w:t>Matrikelnummer: ____________________</w:t>
      </w:r>
    </w:p>
    <w:p w:rsidR="001D4794" w:rsidRDefault="001D4794" w:rsidP="00DF194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1D4794" w:rsidRPr="003F73C1" w:rsidRDefault="003F73C1" w:rsidP="00DF194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3F73C1">
        <w:rPr>
          <w:sz w:val="24"/>
          <w:szCs w:val="24"/>
        </w:rPr>
        <w:t xml:space="preserve">Das Praktikum wird vom _________________ bis zum _________________ abgeleistet. </w:t>
      </w:r>
    </w:p>
    <w:p w:rsidR="003F73C1" w:rsidRPr="003F73C1" w:rsidRDefault="003F73C1" w:rsidP="00DF194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1E2707" w:rsidRDefault="001E2707" w:rsidP="00DF194C">
      <w:pPr>
        <w:autoSpaceDE w:val="0"/>
        <w:autoSpaceDN w:val="0"/>
        <w:adjustRightInd w:val="0"/>
        <w:spacing w:line="240" w:lineRule="auto"/>
        <w:rPr>
          <w:rFonts w:cs="Arial"/>
          <w:b/>
          <w:sz w:val="24"/>
          <w:szCs w:val="24"/>
        </w:rPr>
      </w:pPr>
    </w:p>
    <w:p w:rsidR="003F73C1" w:rsidRPr="003F73C1" w:rsidRDefault="003F73C1" w:rsidP="00DF194C">
      <w:pPr>
        <w:autoSpaceDE w:val="0"/>
        <w:autoSpaceDN w:val="0"/>
        <w:adjustRightInd w:val="0"/>
        <w:spacing w:line="240" w:lineRule="auto"/>
        <w:rPr>
          <w:rFonts w:cs="Arial"/>
          <w:b/>
          <w:sz w:val="24"/>
          <w:szCs w:val="24"/>
        </w:rPr>
      </w:pPr>
      <w:r w:rsidRPr="003F73C1">
        <w:rPr>
          <w:rFonts w:cs="Arial"/>
          <w:b/>
          <w:sz w:val="24"/>
          <w:szCs w:val="24"/>
        </w:rPr>
        <w:t xml:space="preserve">Beschreibung der zu erwartenden Tätigkeiten und der </w:t>
      </w:r>
      <w:r w:rsidR="008E11DB">
        <w:rPr>
          <w:rFonts w:cs="Arial"/>
          <w:b/>
          <w:sz w:val="24"/>
          <w:szCs w:val="24"/>
        </w:rPr>
        <w:t xml:space="preserve">persönlichen </w:t>
      </w:r>
      <w:r w:rsidRPr="003F73C1">
        <w:rPr>
          <w:rFonts w:cs="Arial"/>
          <w:b/>
          <w:sz w:val="24"/>
          <w:szCs w:val="24"/>
        </w:rPr>
        <w:t>Erwartungen an das Praktikum:</w:t>
      </w:r>
    </w:p>
    <w:p w:rsidR="003F73C1" w:rsidRDefault="003F73C1" w:rsidP="00DF194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rFonts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FDEAD5" wp14:editId="5526A80C">
                <wp:simplePos x="0" y="0"/>
                <wp:positionH relativeFrom="column">
                  <wp:posOffset>-1270</wp:posOffset>
                </wp:positionH>
                <wp:positionV relativeFrom="paragraph">
                  <wp:posOffset>37465</wp:posOffset>
                </wp:positionV>
                <wp:extent cx="6324600" cy="3467100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3467100"/>
                        </a:xfrm>
                        <a:prstGeom prst="rect">
                          <a:avLst/>
                        </a:prstGeom>
                        <a:solidFill>
                          <a:srgbClr val="F3F3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73C1" w:rsidRPr="0059164B" w:rsidRDefault="003F73C1" w:rsidP="003F73C1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FDEAD5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.1pt;margin-top:2.95pt;width:498pt;height:27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" fillcolor="#f3f3f3" stroked="f">
                <v:textbox>
                  <w:txbxContent>
                    <w:p w:rsidR="003F73C1" w:rsidRPr="0059164B" w:rsidRDefault="003F73C1" w:rsidP="003F73C1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F73C1" w:rsidRDefault="003F73C1" w:rsidP="00DF194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3F73C1" w:rsidRDefault="003F73C1" w:rsidP="00DF194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3F73C1" w:rsidRDefault="003F73C1" w:rsidP="00DF194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3F73C1" w:rsidRDefault="003F73C1" w:rsidP="00DF194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3F73C1" w:rsidRDefault="003F73C1" w:rsidP="00DF194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3F73C1" w:rsidRDefault="003F73C1" w:rsidP="00DF194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3F73C1" w:rsidRDefault="003F73C1" w:rsidP="00DF194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3F73C1" w:rsidRDefault="003F73C1" w:rsidP="00DF194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3F73C1" w:rsidRDefault="003F73C1" w:rsidP="00DF194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3F73C1" w:rsidRDefault="003F73C1" w:rsidP="00DF194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3F73C1" w:rsidRDefault="003F73C1" w:rsidP="00DF194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3F73C1" w:rsidRDefault="003F73C1" w:rsidP="00DF194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3F73C1" w:rsidRDefault="003F73C1" w:rsidP="00DF194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3F73C1" w:rsidRDefault="003F73C1" w:rsidP="00DF194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3F73C1" w:rsidRDefault="003F73C1" w:rsidP="00DF194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1E2707" w:rsidRDefault="001E2707" w:rsidP="003F73C1">
      <w:pPr>
        <w:tabs>
          <w:tab w:val="left" w:pos="5670"/>
        </w:tabs>
        <w:spacing w:after="10"/>
        <w:rPr>
          <w:rFonts w:cs="Arial"/>
          <w:sz w:val="20"/>
        </w:rPr>
      </w:pPr>
    </w:p>
    <w:p w:rsidR="001E2707" w:rsidRDefault="001E2707" w:rsidP="003F73C1">
      <w:pPr>
        <w:tabs>
          <w:tab w:val="left" w:pos="5670"/>
        </w:tabs>
        <w:spacing w:after="10"/>
        <w:rPr>
          <w:rFonts w:cs="Arial"/>
          <w:sz w:val="20"/>
        </w:rPr>
      </w:pPr>
    </w:p>
    <w:p w:rsidR="001E2707" w:rsidRDefault="001E2707" w:rsidP="003F73C1">
      <w:pPr>
        <w:tabs>
          <w:tab w:val="left" w:pos="5670"/>
        </w:tabs>
        <w:spacing w:after="10"/>
        <w:rPr>
          <w:rFonts w:cs="Arial"/>
          <w:sz w:val="20"/>
        </w:rPr>
      </w:pPr>
    </w:p>
    <w:p w:rsidR="00034A2D" w:rsidRDefault="00034A2D" w:rsidP="003F73C1">
      <w:pPr>
        <w:tabs>
          <w:tab w:val="left" w:pos="5670"/>
        </w:tabs>
        <w:spacing w:after="10"/>
        <w:rPr>
          <w:rFonts w:cs="Arial"/>
          <w:sz w:val="20"/>
        </w:rPr>
      </w:pPr>
    </w:p>
    <w:p w:rsidR="00C5788C" w:rsidRDefault="00C5788C" w:rsidP="003F73C1">
      <w:pPr>
        <w:tabs>
          <w:tab w:val="left" w:pos="5670"/>
        </w:tabs>
        <w:spacing w:after="10"/>
        <w:rPr>
          <w:rFonts w:cs="Arial"/>
          <w:sz w:val="20"/>
        </w:rPr>
      </w:pPr>
    </w:p>
    <w:p w:rsidR="003F73C1" w:rsidRPr="0098580E" w:rsidRDefault="003F73C1" w:rsidP="003F73C1">
      <w:pPr>
        <w:tabs>
          <w:tab w:val="left" w:pos="5670"/>
        </w:tabs>
        <w:spacing w:after="10"/>
        <w:rPr>
          <w:rFonts w:cs="Arial"/>
          <w:sz w:val="20"/>
        </w:rPr>
      </w:pPr>
      <w:r w:rsidRPr="0098580E">
        <w:rPr>
          <w:rFonts w:cs="Arial"/>
          <w:sz w:val="20"/>
        </w:rPr>
        <w:t>____________________________________</w:t>
      </w:r>
    </w:p>
    <w:p w:rsidR="003F73C1" w:rsidRPr="0098580E" w:rsidRDefault="003F73C1" w:rsidP="003F73C1">
      <w:pPr>
        <w:tabs>
          <w:tab w:val="left" w:pos="5670"/>
        </w:tabs>
        <w:rPr>
          <w:rFonts w:cs="Arial"/>
          <w:sz w:val="20"/>
        </w:rPr>
      </w:pPr>
      <w:r w:rsidRPr="0098580E">
        <w:rPr>
          <w:rFonts w:cs="Arial"/>
          <w:sz w:val="20"/>
        </w:rPr>
        <w:t>Datum und Unterschrift des Studierenden</w:t>
      </w:r>
    </w:p>
    <w:p w:rsidR="003F73C1" w:rsidRPr="0098580E" w:rsidRDefault="003F73C1" w:rsidP="003F73C1">
      <w:pPr>
        <w:tabs>
          <w:tab w:val="left" w:pos="5670"/>
        </w:tabs>
        <w:rPr>
          <w:rFonts w:cs="Arial"/>
          <w:sz w:val="20"/>
        </w:rPr>
      </w:pPr>
    </w:p>
    <w:p w:rsidR="003F73C1" w:rsidRPr="0098580E" w:rsidRDefault="003F73C1" w:rsidP="003F73C1">
      <w:pPr>
        <w:tabs>
          <w:tab w:val="left" w:pos="5670"/>
        </w:tabs>
        <w:rPr>
          <w:rFonts w:cs="Arial"/>
          <w:sz w:val="20"/>
        </w:rPr>
      </w:pPr>
      <w:r w:rsidRPr="0098580E">
        <w:rPr>
          <w:rFonts w:cs="Arial"/>
          <w:b/>
          <w:sz w:val="20"/>
        </w:rPr>
        <w:t>Als Praktikumsstelle genehmigt</w:t>
      </w:r>
      <w:r w:rsidRPr="0098580E">
        <w:rPr>
          <w:rFonts w:cs="Arial"/>
          <w:sz w:val="20"/>
        </w:rPr>
        <w:t xml:space="preserve"> ____________________________________</w:t>
      </w:r>
      <w:r w:rsidR="00DB474E">
        <w:rPr>
          <w:rFonts w:cs="Arial"/>
          <w:sz w:val="20"/>
        </w:rPr>
        <w:t>_______________</w:t>
      </w:r>
    </w:p>
    <w:p w:rsidR="00DF194C" w:rsidRDefault="003F73C1" w:rsidP="00927C4A">
      <w:pPr>
        <w:tabs>
          <w:tab w:val="left" w:pos="3119"/>
          <w:tab w:val="left" w:pos="5670"/>
        </w:tabs>
        <w:rPr>
          <w:rFonts w:ascii="ArialMT" w:hAnsi="ArialMT" w:cs="ArialMT"/>
        </w:rPr>
      </w:pPr>
      <w:r w:rsidRPr="0098580E">
        <w:rPr>
          <w:rFonts w:cs="Arial"/>
          <w:sz w:val="20"/>
        </w:rPr>
        <w:tab/>
      </w:r>
      <w:r w:rsidR="00DF12DD">
        <w:rPr>
          <w:rFonts w:cs="Arial"/>
          <w:sz w:val="20"/>
        </w:rPr>
        <w:t>Valentina Mors, Praktikumsbeauftragte</w:t>
      </w:r>
    </w:p>
    <w:sectPr w:rsidR="00DF194C" w:rsidSect="00D57943">
      <w:headerReference w:type="default" r:id="rId8"/>
      <w:headerReference w:type="first" r:id="rId9"/>
      <w:pgSz w:w="11906" w:h="16838" w:code="9"/>
      <w:pgMar w:top="1723" w:right="849" w:bottom="-624" w:left="1247" w:header="62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898" w:rsidRDefault="003B7898" w:rsidP="001F10CC">
      <w:pPr>
        <w:spacing w:line="240" w:lineRule="auto"/>
      </w:pPr>
      <w:r>
        <w:separator/>
      </w:r>
    </w:p>
  </w:endnote>
  <w:endnote w:type="continuationSeparator" w:id="0">
    <w:p w:rsidR="003B7898" w:rsidRDefault="003B7898" w:rsidP="001F10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898" w:rsidRPr="00FD1846" w:rsidRDefault="003B7898" w:rsidP="001F10CC">
      <w:pPr>
        <w:spacing w:line="240" w:lineRule="auto"/>
        <w:rPr>
          <w:color w:val="00A9E0" w:themeColor="accent1"/>
          <w:sz w:val="12"/>
          <w:szCs w:val="12"/>
        </w:rPr>
      </w:pPr>
    </w:p>
    <w:p w:rsidR="003B7898" w:rsidRPr="00515D71" w:rsidRDefault="003B7898" w:rsidP="001F10CC">
      <w:pPr>
        <w:spacing w:line="240" w:lineRule="auto"/>
        <w:rPr>
          <w:color w:val="00A9E0" w:themeColor="accent1"/>
        </w:rPr>
      </w:pPr>
      <w:r w:rsidRPr="00515D71">
        <w:rPr>
          <w:color w:val="00A9E0" w:themeColor="accent1"/>
        </w:rPr>
        <w:separator/>
      </w:r>
      <w:r w:rsidRPr="00515D71">
        <w:rPr>
          <w:noProof/>
          <w:color w:val="00A9E0" w:themeColor="accent1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F3C349" wp14:editId="6B97A614">
                <wp:simplePos x="0" y="0"/>
                <wp:positionH relativeFrom="column">
                  <wp:posOffset>1840865</wp:posOffset>
                </wp:positionH>
                <wp:positionV relativeFrom="paragraph">
                  <wp:posOffset>16847185</wp:posOffset>
                </wp:positionV>
                <wp:extent cx="1017000" cy="0"/>
                <wp:effectExtent l="0" t="0" r="12065" b="19050"/>
                <wp:wrapNone/>
                <wp:docPr id="9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70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896D97" id="Gerade Verbindung 9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4.95pt,1326.55pt" to="225.05pt,13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" strokecolor="#009fd4 [3044]" strokeweight="1pt"/>
            </w:pict>
          </mc:Fallback>
        </mc:AlternateContent>
      </w:r>
    </w:p>
  </w:footnote>
  <w:footnote w:type="continuationSeparator" w:id="0">
    <w:p w:rsidR="003B7898" w:rsidRPr="00FD1846" w:rsidRDefault="003B7898" w:rsidP="001F10CC">
      <w:pPr>
        <w:spacing w:line="240" w:lineRule="auto"/>
        <w:rPr>
          <w:color w:val="00A9E0" w:themeColor="accent1"/>
          <w:sz w:val="12"/>
          <w:szCs w:val="12"/>
        </w:rPr>
      </w:pPr>
    </w:p>
    <w:p w:rsidR="003B7898" w:rsidRPr="00515D71" w:rsidRDefault="003B7898" w:rsidP="001F10CC">
      <w:pPr>
        <w:spacing w:line="240" w:lineRule="auto"/>
        <w:rPr>
          <w:color w:val="00A9E0" w:themeColor="accent1"/>
        </w:rPr>
      </w:pPr>
      <w:r w:rsidRPr="00515D71">
        <w:rPr>
          <w:color w:val="00A9E0" w:themeColor="accent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57F" w:rsidRDefault="003E057F">
    <w:pPr>
      <w:pStyle w:val="Kopfzeile"/>
    </w:pPr>
  </w:p>
  <w:p w:rsidR="00C8306F" w:rsidRPr="00820453" w:rsidRDefault="00C8306F" w:rsidP="00C8306F">
    <w:pPr>
      <w:pStyle w:val="zzTitelfeld"/>
      <w:framePr w:wrap="notBeside"/>
      <w:spacing w:line="360" w:lineRule="auto"/>
      <w:rPr>
        <w:sz w:val="24"/>
        <w:szCs w:val="24"/>
      </w:rPr>
    </w:pPr>
    <w:r w:rsidRPr="00820453">
      <w:rPr>
        <w:sz w:val="24"/>
        <w:szCs w:val="24"/>
      </w:rPr>
      <w:t>Fachbereich Geschichte und Soziologie</w:t>
    </w:r>
  </w:p>
  <w:p w:rsidR="00C8306F" w:rsidRPr="00820453" w:rsidRDefault="00C8306F" w:rsidP="00C8306F">
    <w:pPr>
      <w:pStyle w:val="zzTitelfeld"/>
      <w:framePr w:wrap="notBeside"/>
      <w:spacing w:line="360" w:lineRule="auto"/>
      <w:rPr>
        <w:sz w:val="24"/>
        <w:szCs w:val="24"/>
        <w:u w:val="single"/>
      </w:rPr>
    </w:pPr>
    <w:r w:rsidRPr="00820453">
      <w:rPr>
        <w:sz w:val="24"/>
        <w:szCs w:val="24"/>
      </w:rPr>
      <w:t>Fach Soziologie</w:t>
    </w:r>
  </w:p>
  <w:p w:rsidR="003E057F" w:rsidRDefault="003E057F" w:rsidP="00F438A7">
    <w:pPr>
      <w:pStyle w:val="zzSeitenzahlfeld"/>
      <w:framePr w:wrap="around"/>
    </w:pPr>
    <w:r>
      <w:fldChar w:fldCharType="begin"/>
    </w:r>
    <w:r>
      <w:instrText xml:space="preserve"> PAGE   \* MERGEFORMAT </w:instrText>
    </w:r>
    <w:r>
      <w:fldChar w:fldCharType="separate"/>
    </w:r>
    <w:r w:rsidR="00957793">
      <w:rPr>
        <w:noProof/>
      </w:rPr>
      <w:t>2</w:t>
    </w:r>
    <w:r>
      <w:fldChar w:fldCharType="end"/>
    </w:r>
    <w:r w:rsidR="00C8306F">
      <w:t>/4</w:t>
    </w:r>
  </w:p>
  <w:p w:rsidR="003E057F" w:rsidRDefault="003E057F" w:rsidP="001F10CC">
    <w:pPr>
      <w:pStyle w:val="zzNoPreprint"/>
      <w:framePr w:wrap="around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57F" w:rsidRPr="001167A5" w:rsidRDefault="003E057F" w:rsidP="001167A5">
    <w:pPr>
      <w:pStyle w:val="zzNoPreprint"/>
      <w:framePr w:wrap="around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1BD5853F" wp14:editId="69657ECD">
          <wp:simplePos x="0" y="0"/>
          <wp:positionH relativeFrom="page">
            <wp:posOffset>4667250</wp:posOffset>
          </wp:positionH>
          <wp:positionV relativeFrom="page">
            <wp:posOffset>-161925</wp:posOffset>
          </wp:positionV>
          <wp:extent cx="2952115" cy="161925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Konstanz_Logo_Optimum_RG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2115" cy="1619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8306F" w:rsidRPr="00D57943" w:rsidRDefault="00C8306F" w:rsidP="00C8306F">
    <w:pPr>
      <w:pStyle w:val="zzTitelfeld"/>
      <w:framePr w:wrap="notBeside"/>
      <w:spacing w:line="360" w:lineRule="auto"/>
      <w:rPr>
        <w:sz w:val="22"/>
      </w:rPr>
    </w:pPr>
    <w:r w:rsidRPr="00D57943">
      <w:rPr>
        <w:sz w:val="22"/>
      </w:rPr>
      <w:t>Fachbereich Geschichte und Soziologie</w:t>
    </w:r>
  </w:p>
  <w:p w:rsidR="00C8306F" w:rsidRPr="00D57943" w:rsidRDefault="00D57943" w:rsidP="00C8306F">
    <w:pPr>
      <w:pStyle w:val="zzTitelfeld"/>
      <w:framePr w:wrap="notBeside"/>
      <w:spacing w:line="360" w:lineRule="auto"/>
      <w:rPr>
        <w:sz w:val="22"/>
        <w:u w:val="single"/>
      </w:rPr>
    </w:pPr>
    <w:r w:rsidRPr="00D57943">
      <w:rPr>
        <w:sz w:val="22"/>
      </w:rPr>
      <w:t>Praktikumsbüro</w:t>
    </w:r>
  </w:p>
  <w:p w:rsidR="003E057F" w:rsidRDefault="003E057F" w:rsidP="00967C1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21777"/>
    <w:multiLevelType w:val="multilevel"/>
    <w:tmpl w:val="22E27E10"/>
    <w:numStyleLink w:val="Schlussfolgerungsliste"/>
  </w:abstractNum>
  <w:abstractNum w:abstractNumId="1" w15:restartNumberingAfterBreak="0">
    <w:nsid w:val="0B267231"/>
    <w:multiLevelType w:val="multilevel"/>
    <w:tmpl w:val="FE68A0C0"/>
    <w:styleLink w:val="Aufzhlungsliste"/>
    <w:lvl w:ilvl="0">
      <w:start w:val="1"/>
      <w:numFmt w:val="bullet"/>
      <w:pStyle w:val="Aufzhlungszeichen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tabs>
          <w:tab w:val="num" w:pos="680"/>
        </w:tabs>
        <w:ind w:left="680" w:hanging="226"/>
      </w:pPr>
      <w:rPr>
        <w:rFonts w:ascii="Arial" w:hAnsi="Arial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2" w15:restartNumberingAfterBreak="0">
    <w:nsid w:val="0C9A3509"/>
    <w:multiLevelType w:val="multilevel"/>
    <w:tmpl w:val="22E27E10"/>
    <w:numStyleLink w:val="Schlussfolgerungsliste"/>
  </w:abstractNum>
  <w:abstractNum w:abstractNumId="3" w15:restartNumberingAfterBreak="0">
    <w:nsid w:val="0F706678"/>
    <w:multiLevelType w:val="multilevel"/>
    <w:tmpl w:val="FE68A0C0"/>
    <w:numStyleLink w:val="Aufzhlungsliste"/>
  </w:abstractNum>
  <w:abstractNum w:abstractNumId="4" w15:restartNumberingAfterBreak="0">
    <w:nsid w:val="0FC94174"/>
    <w:multiLevelType w:val="multilevel"/>
    <w:tmpl w:val="5DF27934"/>
    <w:numStyleLink w:val="NummerierteListe"/>
  </w:abstractNum>
  <w:abstractNum w:abstractNumId="5" w15:restartNumberingAfterBreak="0">
    <w:nsid w:val="11DE1901"/>
    <w:multiLevelType w:val="hybridMultilevel"/>
    <w:tmpl w:val="896A148E"/>
    <w:lvl w:ilvl="0" w:tplc="16C4B1E8">
      <w:start w:val="1"/>
      <w:numFmt w:val="bullet"/>
      <w:lvlText w:val=""/>
      <w:lvlJc w:val="left"/>
      <w:pPr>
        <w:ind w:left="644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614084"/>
    <w:multiLevelType w:val="multilevel"/>
    <w:tmpl w:val="5DF27934"/>
    <w:numStyleLink w:val="NummerierteListe"/>
  </w:abstractNum>
  <w:abstractNum w:abstractNumId="7" w15:restartNumberingAfterBreak="0">
    <w:nsid w:val="42487CFA"/>
    <w:multiLevelType w:val="multilevel"/>
    <w:tmpl w:val="22E27E10"/>
    <w:numStyleLink w:val="Schlussfolgerungsliste"/>
  </w:abstractNum>
  <w:abstractNum w:abstractNumId="8" w15:restartNumberingAfterBreak="0">
    <w:nsid w:val="48BB6923"/>
    <w:multiLevelType w:val="hybridMultilevel"/>
    <w:tmpl w:val="4F0C01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B85AEB"/>
    <w:multiLevelType w:val="multilevel"/>
    <w:tmpl w:val="22E27E10"/>
    <w:styleLink w:val="Schlussfolgerungsliste"/>
    <w:lvl w:ilvl="0">
      <w:start w:val="1"/>
      <w:numFmt w:val="bullet"/>
      <w:pStyle w:val="Schlussfolgerung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0" w15:restartNumberingAfterBreak="0">
    <w:nsid w:val="4B874EA1"/>
    <w:multiLevelType w:val="multilevel"/>
    <w:tmpl w:val="5DF27934"/>
    <w:styleLink w:val="NummerierteListe"/>
    <w:lvl w:ilvl="0">
      <w:start w:val="1"/>
      <w:numFmt w:val="decimal"/>
      <w:pStyle w:val="Listennummer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u w:val="single" w:color="00A9E0" w:themeColor="accent1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453"/>
      </w:pPr>
      <w:rPr>
        <w:rFonts w:hint="default"/>
      </w:rPr>
    </w:lvl>
    <w:lvl w:ilvl="2">
      <w:start w:val="1"/>
      <w:numFmt w:val="upperRoman"/>
      <w:lvlText w:val="%3."/>
      <w:lvlJc w:val="left"/>
      <w:pPr>
        <w:tabs>
          <w:tab w:val="num" w:pos="992"/>
        </w:tabs>
        <w:ind w:left="992" w:hanging="424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11" w15:restartNumberingAfterBreak="0">
    <w:nsid w:val="62E54371"/>
    <w:multiLevelType w:val="multilevel"/>
    <w:tmpl w:val="22E27E10"/>
    <w:numStyleLink w:val="Schlussfolgerungsliste"/>
  </w:abstractNum>
  <w:abstractNum w:abstractNumId="12" w15:restartNumberingAfterBreak="0">
    <w:nsid w:val="6C746927"/>
    <w:multiLevelType w:val="multilevel"/>
    <w:tmpl w:val="FE68A0C0"/>
    <w:numStyleLink w:val="Aufzhlungsliste"/>
  </w:abstractNum>
  <w:abstractNum w:abstractNumId="13" w15:restartNumberingAfterBreak="0">
    <w:nsid w:val="71580E58"/>
    <w:multiLevelType w:val="hybridMultilevel"/>
    <w:tmpl w:val="0D70DE26"/>
    <w:lvl w:ilvl="0" w:tplc="3850B140">
      <w:start w:val="1"/>
      <w:numFmt w:val="bullet"/>
      <w:lvlText w:val="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3A0FEF"/>
    <w:multiLevelType w:val="multilevel"/>
    <w:tmpl w:val="22E27E10"/>
    <w:numStyleLink w:val="Schlussfolgerungsliste"/>
  </w:abstractNum>
  <w:abstractNum w:abstractNumId="15" w15:restartNumberingAfterBreak="0">
    <w:nsid w:val="79AC1F2F"/>
    <w:multiLevelType w:val="multilevel"/>
    <w:tmpl w:val="22E27E10"/>
    <w:numStyleLink w:val="Schlussfolgerungsliste"/>
  </w:abstractNum>
  <w:num w:numId="1">
    <w:abstractNumId w:val="1"/>
  </w:num>
  <w:num w:numId="2">
    <w:abstractNumId w:val="10"/>
  </w:num>
  <w:num w:numId="3">
    <w:abstractNumId w:val="6"/>
  </w:num>
  <w:num w:numId="4">
    <w:abstractNumId w:val="3"/>
  </w:num>
  <w:num w:numId="5">
    <w:abstractNumId w:val="9"/>
  </w:num>
  <w:num w:numId="6">
    <w:abstractNumId w:val="14"/>
  </w:num>
  <w:num w:numId="7">
    <w:abstractNumId w:val="15"/>
  </w:num>
  <w:num w:numId="8">
    <w:abstractNumId w:val="7"/>
  </w:num>
  <w:num w:numId="9">
    <w:abstractNumId w:val="0"/>
  </w:num>
  <w:num w:numId="10">
    <w:abstractNumId w:val="13"/>
  </w:num>
  <w:num w:numId="11">
    <w:abstractNumId w:val="11"/>
  </w:num>
  <w:num w:numId="12">
    <w:abstractNumId w:val="5"/>
  </w:num>
  <w:num w:numId="13">
    <w:abstractNumId w:val="2"/>
  </w:num>
  <w:num w:numId="14">
    <w:abstractNumId w:val="8"/>
  </w:num>
  <w:num w:numId="15">
    <w:abstractNumId w:val="12"/>
  </w:num>
  <w:num w:numId="16">
    <w:abstractNumId w:val="4"/>
  </w:num>
  <w:num w:numId="17">
    <w:abstractNumId w:val="4"/>
    <w:lvlOverride w:ilvl="0">
      <w:lvl w:ilvl="0">
        <w:start w:val="1"/>
        <w:numFmt w:val="decimal"/>
        <w:pStyle w:val="Listennummer"/>
        <w:lvlText w:val="%1."/>
        <w:lvlJc w:val="left"/>
        <w:pPr>
          <w:tabs>
            <w:tab w:val="num" w:pos="227"/>
          </w:tabs>
          <w:ind w:left="227" w:hanging="227"/>
        </w:pPr>
        <w:rPr>
          <w:rFonts w:hint="default"/>
          <w:sz w:val="28"/>
          <w:szCs w:val="28"/>
          <w:u w:val="single" w:color="00A9E0" w:themeColor="accent1"/>
        </w:rPr>
      </w:lvl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consecutiveHyphenLimit w:val="3"/>
  <w:hyphenationZone w:val="425"/>
  <w:doNotHyphenateCaps/>
  <w:drawingGridHorizontalSpacing w:val="181"/>
  <w:drawingGridVerticalSpacing w:val="181"/>
  <w:characterSpacingControl w:val="doNotCompress"/>
  <w:hdrShapeDefaults>
    <o:shapedefaults v:ext="edit" spidmax="2049">
      <o:colormru v:ext="edit" colors="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DFB"/>
    <w:rsid w:val="00001199"/>
    <w:rsid w:val="00001506"/>
    <w:rsid w:val="00012122"/>
    <w:rsid w:val="000279A6"/>
    <w:rsid w:val="00032B92"/>
    <w:rsid w:val="00034A2D"/>
    <w:rsid w:val="00034C65"/>
    <w:rsid w:val="0008259C"/>
    <w:rsid w:val="00082633"/>
    <w:rsid w:val="00086C7D"/>
    <w:rsid w:val="00090D8F"/>
    <w:rsid w:val="000B2661"/>
    <w:rsid w:val="000B5EBD"/>
    <w:rsid w:val="000C1F63"/>
    <w:rsid w:val="000D36F0"/>
    <w:rsid w:val="000F18AF"/>
    <w:rsid w:val="000F1AB9"/>
    <w:rsid w:val="001167A5"/>
    <w:rsid w:val="00166C34"/>
    <w:rsid w:val="001716A3"/>
    <w:rsid w:val="00175EAC"/>
    <w:rsid w:val="0018152A"/>
    <w:rsid w:val="00192AAD"/>
    <w:rsid w:val="001A0795"/>
    <w:rsid w:val="001A54AA"/>
    <w:rsid w:val="001C2C44"/>
    <w:rsid w:val="001C77EE"/>
    <w:rsid w:val="001D4794"/>
    <w:rsid w:val="001D50FB"/>
    <w:rsid w:val="001E2707"/>
    <w:rsid w:val="001F10CC"/>
    <w:rsid w:val="001F4FAA"/>
    <w:rsid w:val="002141A6"/>
    <w:rsid w:val="002159BC"/>
    <w:rsid w:val="002209B2"/>
    <w:rsid w:val="00222B83"/>
    <w:rsid w:val="002435C0"/>
    <w:rsid w:val="00247A5C"/>
    <w:rsid w:val="00247D5A"/>
    <w:rsid w:val="0025525C"/>
    <w:rsid w:val="002679DB"/>
    <w:rsid w:val="00272B18"/>
    <w:rsid w:val="002730A2"/>
    <w:rsid w:val="00282A92"/>
    <w:rsid w:val="002953EA"/>
    <w:rsid w:val="002A033B"/>
    <w:rsid w:val="002B1734"/>
    <w:rsid w:val="002B24CF"/>
    <w:rsid w:val="002C564B"/>
    <w:rsid w:val="002D08EC"/>
    <w:rsid w:val="002D1857"/>
    <w:rsid w:val="002D3DA9"/>
    <w:rsid w:val="002E76D1"/>
    <w:rsid w:val="002E7AE9"/>
    <w:rsid w:val="002F05A0"/>
    <w:rsid w:val="002F2D31"/>
    <w:rsid w:val="002F37D5"/>
    <w:rsid w:val="002F3D13"/>
    <w:rsid w:val="002F504A"/>
    <w:rsid w:val="003056A7"/>
    <w:rsid w:val="00312D15"/>
    <w:rsid w:val="00315FA9"/>
    <w:rsid w:val="003335F0"/>
    <w:rsid w:val="00350B62"/>
    <w:rsid w:val="0035317B"/>
    <w:rsid w:val="00355B36"/>
    <w:rsid w:val="003566EC"/>
    <w:rsid w:val="00365A80"/>
    <w:rsid w:val="00372CFE"/>
    <w:rsid w:val="003748C9"/>
    <w:rsid w:val="003801C9"/>
    <w:rsid w:val="0038051D"/>
    <w:rsid w:val="003B55DE"/>
    <w:rsid w:val="003B7898"/>
    <w:rsid w:val="003D001B"/>
    <w:rsid w:val="003D2CD8"/>
    <w:rsid w:val="003D305A"/>
    <w:rsid w:val="003E057F"/>
    <w:rsid w:val="003F73C1"/>
    <w:rsid w:val="00402C3D"/>
    <w:rsid w:val="004064E7"/>
    <w:rsid w:val="004140B2"/>
    <w:rsid w:val="004319B7"/>
    <w:rsid w:val="004327CF"/>
    <w:rsid w:val="00442807"/>
    <w:rsid w:val="004505CF"/>
    <w:rsid w:val="004632EE"/>
    <w:rsid w:val="00464620"/>
    <w:rsid w:val="004C2164"/>
    <w:rsid w:val="004D05F4"/>
    <w:rsid w:val="004E0614"/>
    <w:rsid w:val="004F3B84"/>
    <w:rsid w:val="00506370"/>
    <w:rsid w:val="00515D71"/>
    <w:rsid w:val="00524D37"/>
    <w:rsid w:val="00556333"/>
    <w:rsid w:val="00563A71"/>
    <w:rsid w:val="00566C97"/>
    <w:rsid w:val="00566EF2"/>
    <w:rsid w:val="00571B4B"/>
    <w:rsid w:val="005872CC"/>
    <w:rsid w:val="00590AE7"/>
    <w:rsid w:val="005A3B46"/>
    <w:rsid w:val="005B06ED"/>
    <w:rsid w:val="005B4221"/>
    <w:rsid w:val="005B6102"/>
    <w:rsid w:val="005D5877"/>
    <w:rsid w:val="005F0ED5"/>
    <w:rsid w:val="005F4B7C"/>
    <w:rsid w:val="005F7B3E"/>
    <w:rsid w:val="00602C80"/>
    <w:rsid w:val="00610DF2"/>
    <w:rsid w:val="00611678"/>
    <w:rsid w:val="00617240"/>
    <w:rsid w:val="00622AB5"/>
    <w:rsid w:val="006344B4"/>
    <w:rsid w:val="0063625F"/>
    <w:rsid w:val="00640733"/>
    <w:rsid w:val="00652168"/>
    <w:rsid w:val="00656065"/>
    <w:rsid w:val="00675EAD"/>
    <w:rsid w:val="006867E0"/>
    <w:rsid w:val="006A0413"/>
    <w:rsid w:val="006A2528"/>
    <w:rsid w:val="006A61A7"/>
    <w:rsid w:val="006A740A"/>
    <w:rsid w:val="006B1924"/>
    <w:rsid w:val="006B55B0"/>
    <w:rsid w:val="006E389A"/>
    <w:rsid w:val="0070365B"/>
    <w:rsid w:val="00704F6F"/>
    <w:rsid w:val="00711EF4"/>
    <w:rsid w:val="00713487"/>
    <w:rsid w:val="007148C6"/>
    <w:rsid w:val="00733F14"/>
    <w:rsid w:val="00747E44"/>
    <w:rsid w:val="00751B08"/>
    <w:rsid w:val="00773247"/>
    <w:rsid w:val="00786AD9"/>
    <w:rsid w:val="0079035B"/>
    <w:rsid w:val="00791B8F"/>
    <w:rsid w:val="00791E21"/>
    <w:rsid w:val="007A3D33"/>
    <w:rsid w:val="007B7FEE"/>
    <w:rsid w:val="007C3E5A"/>
    <w:rsid w:val="007D1721"/>
    <w:rsid w:val="007D5CEE"/>
    <w:rsid w:val="007E7B56"/>
    <w:rsid w:val="007F4DFB"/>
    <w:rsid w:val="007F4F87"/>
    <w:rsid w:val="007F5BA5"/>
    <w:rsid w:val="0080172A"/>
    <w:rsid w:val="0082429F"/>
    <w:rsid w:val="0083536E"/>
    <w:rsid w:val="00835AE5"/>
    <w:rsid w:val="00835BD4"/>
    <w:rsid w:val="00851D6F"/>
    <w:rsid w:val="008674E8"/>
    <w:rsid w:val="00877474"/>
    <w:rsid w:val="008948CA"/>
    <w:rsid w:val="008B0B86"/>
    <w:rsid w:val="008D0EC4"/>
    <w:rsid w:val="008E11DB"/>
    <w:rsid w:val="0090788E"/>
    <w:rsid w:val="00927C4A"/>
    <w:rsid w:val="009436F9"/>
    <w:rsid w:val="00957793"/>
    <w:rsid w:val="00964065"/>
    <w:rsid w:val="0096416C"/>
    <w:rsid w:val="00967C19"/>
    <w:rsid w:val="009777E8"/>
    <w:rsid w:val="009801E4"/>
    <w:rsid w:val="00982697"/>
    <w:rsid w:val="00983001"/>
    <w:rsid w:val="009C3969"/>
    <w:rsid w:val="009D00E0"/>
    <w:rsid w:val="009E3EDC"/>
    <w:rsid w:val="009F0095"/>
    <w:rsid w:val="009F5A4F"/>
    <w:rsid w:val="009F66B0"/>
    <w:rsid w:val="00A06CF8"/>
    <w:rsid w:val="00A200E2"/>
    <w:rsid w:val="00A27023"/>
    <w:rsid w:val="00A32308"/>
    <w:rsid w:val="00A34B84"/>
    <w:rsid w:val="00A45F4E"/>
    <w:rsid w:val="00A5291F"/>
    <w:rsid w:val="00A5775F"/>
    <w:rsid w:val="00A778BE"/>
    <w:rsid w:val="00A879AF"/>
    <w:rsid w:val="00A94717"/>
    <w:rsid w:val="00AA06CD"/>
    <w:rsid w:val="00AA4E60"/>
    <w:rsid w:val="00AB3058"/>
    <w:rsid w:val="00AE0FFC"/>
    <w:rsid w:val="00AE244B"/>
    <w:rsid w:val="00B00A78"/>
    <w:rsid w:val="00B15333"/>
    <w:rsid w:val="00B256A4"/>
    <w:rsid w:val="00B30099"/>
    <w:rsid w:val="00B55542"/>
    <w:rsid w:val="00B77386"/>
    <w:rsid w:val="00B8201F"/>
    <w:rsid w:val="00B91361"/>
    <w:rsid w:val="00B92DF9"/>
    <w:rsid w:val="00BA6FD0"/>
    <w:rsid w:val="00BB7339"/>
    <w:rsid w:val="00BC43E7"/>
    <w:rsid w:val="00BC7205"/>
    <w:rsid w:val="00BF0FAD"/>
    <w:rsid w:val="00BF3763"/>
    <w:rsid w:val="00C0577D"/>
    <w:rsid w:val="00C11101"/>
    <w:rsid w:val="00C130C5"/>
    <w:rsid w:val="00C138B6"/>
    <w:rsid w:val="00C27CBC"/>
    <w:rsid w:val="00C43B20"/>
    <w:rsid w:val="00C5788C"/>
    <w:rsid w:val="00C651FB"/>
    <w:rsid w:val="00C8306F"/>
    <w:rsid w:val="00C83CBD"/>
    <w:rsid w:val="00C8489A"/>
    <w:rsid w:val="00C93E9A"/>
    <w:rsid w:val="00CA3F01"/>
    <w:rsid w:val="00CA6B0B"/>
    <w:rsid w:val="00CC0853"/>
    <w:rsid w:val="00CC25BB"/>
    <w:rsid w:val="00CC2961"/>
    <w:rsid w:val="00CC7CFA"/>
    <w:rsid w:val="00CE4DA3"/>
    <w:rsid w:val="00CF6402"/>
    <w:rsid w:val="00D23A3A"/>
    <w:rsid w:val="00D26AEF"/>
    <w:rsid w:val="00D31550"/>
    <w:rsid w:val="00D3395F"/>
    <w:rsid w:val="00D45EA2"/>
    <w:rsid w:val="00D57943"/>
    <w:rsid w:val="00D663F8"/>
    <w:rsid w:val="00D7362F"/>
    <w:rsid w:val="00D770EB"/>
    <w:rsid w:val="00DB0418"/>
    <w:rsid w:val="00DB2D8E"/>
    <w:rsid w:val="00DB474E"/>
    <w:rsid w:val="00DC1AD3"/>
    <w:rsid w:val="00DC1BA4"/>
    <w:rsid w:val="00DC4E49"/>
    <w:rsid w:val="00DC510D"/>
    <w:rsid w:val="00DD5377"/>
    <w:rsid w:val="00DE0B0A"/>
    <w:rsid w:val="00DE4098"/>
    <w:rsid w:val="00DF0AA5"/>
    <w:rsid w:val="00DF12DD"/>
    <w:rsid w:val="00DF194C"/>
    <w:rsid w:val="00E04BCC"/>
    <w:rsid w:val="00E118DC"/>
    <w:rsid w:val="00E1272D"/>
    <w:rsid w:val="00E53FCF"/>
    <w:rsid w:val="00E702BA"/>
    <w:rsid w:val="00E738DE"/>
    <w:rsid w:val="00E83740"/>
    <w:rsid w:val="00E845EA"/>
    <w:rsid w:val="00E958FB"/>
    <w:rsid w:val="00EA2F26"/>
    <w:rsid w:val="00EA42FD"/>
    <w:rsid w:val="00ED4540"/>
    <w:rsid w:val="00ED70FE"/>
    <w:rsid w:val="00EF4F32"/>
    <w:rsid w:val="00F3457D"/>
    <w:rsid w:val="00F438A7"/>
    <w:rsid w:val="00F452EE"/>
    <w:rsid w:val="00F5253E"/>
    <w:rsid w:val="00F61C7F"/>
    <w:rsid w:val="00F81E19"/>
    <w:rsid w:val="00F875C0"/>
    <w:rsid w:val="00FA77DF"/>
    <w:rsid w:val="00FB3BD7"/>
    <w:rsid w:val="00FD1846"/>
    <w:rsid w:val="00FF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silver"/>
    </o:shapedefaults>
    <o:shapelayout v:ext="edit">
      <o:idmap v:ext="edit" data="1"/>
    </o:shapelayout>
  </w:shapeDefaults>
  <w:decimalSymbol w:val=","/>
  <w:listSeparator w:val=";"/>
  <w14:docId w14:val="0EB35D4D"/>
  <w15:docId w15:val="{5D502BD2-58E7-4C1F-A6C6-26548230F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line="26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40" w:qFormat="1"/>
    <w:lsdException w:name="heading 6" w:uiPriority="40" w:qFormat="1"/>
    <w:lsdException w:name="heading 7" w:semiHidden="1" w:uiPriority="40" w:unhideWhenUsed="1" w:qFormat="1"/>
    <w:lsdException w:name="heading 8" w:semiHidden="1" w:uiPriority="40" w:unhideWhenUsed="1" w:qFormat="1"/>
    <w:lsdException w:name="heading 9" w:semiHidden="1" w:uiPriority="4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44" w:unhideWhenUsed="1"/>
    <w:lsdException w:name="toc 5" w:semiHidden="1" w:uiPriority="44" w:unhideWhenUsed="1"/>
    <w:lsdException w:name="toc 6" w:semiHidden="1" w:uiPriority="44" w:unhideWhenUsed="1"/>
    <w:lsdException w:name="toc 7" w:semiHidden="1" w:uiPriority="44" w:unhideWhenUsed="1"/>
    <w:lsdException w:name="toc 8" w:semiHidden="1" w:uiPriority="44" w:unhideWhenUsed="1"/>
    <w:lsdException w:name="toc 9" w:semiHidden="1" w:uiPriority="44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0" w:qFormat="1"/>
    <w:lsdException w:name="Salutation" w:semiHidden="1" w:uiPriority="19"/>
    <w:lsdException w:name="Date" w:uiPriority="32" w:qFormat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 w:qFormat="1"/>
    <w:lsdException w:name="Hyperlink" w:semiHidden="1" w:unhideWhenUsed="1"/>
    <w:lsdException w:name="FollowedHyperlink" w:semiHidden="1" w:uiPriority="5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5" w:unhideWhenUsed="1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" w:qFormat="1"/>
    <w:lsdException w:name="Intense Quote" w:semiHidden="1" w:uiPriority="4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semiHidden="1" w:uiPriority="49" w:qFormat="1"/>
    <w:lsdException w:name="Intense Reference" w:semiHidden="1" w:uiPriority="49" w:qFormat="1"/>
    <w:lsdException w:name="Book Title" w:semiHidden="1" w:uiPriority="49" w:qFormat="1"/>
    <w:lsdException w:name="Bibliography" w:semiHidden="1" w:uiPriority="49" w:unhideWhenUsed="1"/>
    <w:lsdException w:name="TOC Heading" w:semiHidden="1" w:uiPriority="44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E244B"/>
  </w:style>
  <w:style w:type="paragraph" w:styleId="berschrift1">
    <w:name w:val="heading 1"/>
    <w:basedOn w:val="zzHeadlines"/>
    <w:next w:val="Standard"/>
    <w:link w:val="berschrift1Zchn"/>
    <w:uiPriority w:val="33"/>
    <w:qFormat/>
    <w:rsid w:val="00D3395F"/>
    <w:pPr>
      <w:pageBreakBefore/>
      <w:spacing w:after="1120" w:line="380" w:lineRule="exact"/>
      <w:outlineLvl w:val="0"/>
    </w:pPr>
    <w:rPr>
      <w:rFonts w:eastAsiaTheme="majorEastAsia" w:cstheme="majorBidi"/>
      <w:bCs/>
      <w:sz w:val="32"/>
      <w:szCs w:val="28"/>
      <w:u w:val="single" w:color="00A9E0" w:themeColor="accent1"/>
    </w:rPr>
  </w:style>
  <w:style w:type="paragraph" w:styleId="berschrift2">
    <w:name w:val="heading 2"/>
    <w:basedOn w:val="zzHeadlines"/>
    <w:next w:val="Standard"/>
    <w:link w:val="berschrift2Zchn"/>
    <w:uiPriority w:val="35"/>
    <w:qFormat/>
    <w:rsid w:val="00C11101"/>
    <w:pPr>
      <w:spacing w:before="560" w:after="280" w:line="320" w:lineRule="exact"/>
      <w:outlineLvl w:val="1"/>
    </w:pPr>
    <w:rPr>
      <w:sz w:val="27"/>
      <w:szCs w:val="26"/>
      <w:u w:val="single" w:color="00A9E0" w:themeColor="accent1"/>
    </w:rPr>
  </w:style>
  <w:style w:type="paragraph" w:styleId="berschrift3">
    <w:name w:val="heading 3"/>
    <w:basedOn w:val="zzHeadlines"/>
    <w:next w:val="Standard"/>
    <w:link w:val="berschrift3Zchn"/>
    <w:uiPriority w:val="37"/>
    <w:qFormat/>
    <w:rsid w:val="00C11101"/>
    <w:pPr>
      <w:spacing w:before="420" w:after="280"/>
      <w:outlineLvl w:val="2"/>
    </w:pPr>
    <w:rPr>
      <w:u w:val="single" w:color="00A9E0" w:themeColor="accent1"/>
    </w:rPr>
  </w:style>
  <w:style w:type="paragraph" w:styleId="berschrift4">
    <w:name w:val="heading 4"/>
    <w:basedOn w:val="zzHeadlines"/>
    <w:next w:val="Standard"/>
    <w:link w:val="berschrift4Zchn"/>
    <w:uiPriority w:val="39"/>
    <w:qFormat/>
    <w:rsid w:val="00C11101"/>
    <w:pPr>
      <w:spacing w:before="280"/>
      <w:outlineLvl w:val="3"/>
    </w:pPr>
    <w:rPr>
      <w:rFonts w:eastAsiaTheme="majorEastAsia" w:cstheme="majorBidi"/>
      <w:bCs/>
      <w:iCs/>
    </w:rPr>
  </w:style>
  <w:style w:type="paragraph" w:styleId="berschrift5">
    <w:name w:val="heading 5"/>
    <w:basedOn w:val="zzHeadlines"/>
    <w:next w:val="Standard"/>
    <w:link w:val="berschrift5Zchn"/>
    <w:uiPriority w:val="40"/>
    <w:semiHidden/>
    <w:qFormat/>
    <w:rsid w:val="002E7AE9"/>
    <w:pPr>
      <w:spacing w:before="200"/>
      <w:outlineLvl w:val="4"/>
    </w:pPr>
    <w:rPr>
      <w:rFonts w:eastAsiaTheme="majorEastAsia" w:cstheme="majorBidi"/>
      <w:b w:val="0"/>
    </w:rPr>
  </w:style>
  <w:style w:type="paragraph" w:styleId="berschrift6">
    <w:name w:val="heading 6"/>
    <w:basedOn w:val="zzHeadlines"/>
    <w:next w:val="Standard"/>
    <w:link w:val="berschrift6Zchn"/>
    <w:uiPriority w:val="40"/>
    <w:semiHidden/>
    <w:qFormat/>
    <w:rsid w:val="002E7AE9"/>
    <w:pPr>
      <w:spacing w:before="200"/>
      <w:outlineLvl w:val="5"/>
    </w:pPr>
    <w:rPr>
      <w:rFonts w:eastAsiaTheme="majorEastAsia" w:cstheme="majorBidi"/>
      <w:b w:val="0"/>
      <w:iCs/>
    </w:rPr>
  </w:style>
  <w:style w:type="paragraph" w:styleId="berschrift7">
    <w:name w:val="heading 7"/>
    <w:basedOn w:val="zzHeadlines"/>
    <w:next w:val="Standard"/>
    <w:link w:val="berschrift7Zchn"/>
    <w:uiPriority w:val="40"/>
    <w:semiHidden/>
    <w:qFormat/>
    <w:rsid w:val="002E7AE9"/>
    <w:pPr>
      <w:spacing w:before="200"/>
      <w:outlineLvl w:val="6"/>
    </w:pPr>
    <w:rPr>
      <w:rFonts w:eastAsiaTheme="majorEastAsia" w:cstheme="majorBidi"/>
      <w:b w:val="0"/>
      <w:iCs/>
    </w:rPr>
  </w:style>
  <w:style w:type="paragraph" w:styleId="berschrift8">
    <w:name w:val="heading 8"/>
    <w:basedOn w:val="zzHeadlines"/>
    <w:next w:val="Standard"/>
    <w:link w:val="berschrift8Zchn"/>
    <w:uiPriority w:val="40"/>
    <w:semiHidden/>
    <w:qFormat/>
    <w:rsid w:val="002E7AE9"/>
    <w:pPr>
      <w:spacing w:before="200"/>
      <w:outlineLvl w:val="7"/>
    </w:pPr>
    <w:rPr>
      <w:rFonts w:eastAsiaTheme="majorEastAsia" w:cstheme="majorBidi"/>
      <w:b w:val="0"/>
    </w:rPr>
  </w:style>
  <w:style w:type="paragraph" w:styleId="berschrift9">
    <w:name w:val="heading 9"/>
    <w:basedOn w:val="Standard"/>
    <w:next w:val="Standard"/>
    <w:link w:val="berschrift9Zchn"/>
    <w:uiPriority w:val="40"/>
    <w:semiHidden/>
    <w:qFormat/>
    <w:rsid w:val="002E7AE9"/>
    <w:pPr>
      <w:keepNext/>
      <w:keepLines/>
      <w:spacing w:before="200"/>
      <w:outlineLvl w:val="8"/>
    </w:pPr>
    <w:rPr>
      <w:rFonts w:eastAsiaTheme="majorEastAsia" w:cstheme="majorBidi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3"/>
    <w:qFormat/>
    <w:rsid w:val="009C3969"/>
    <w:pPr>
      <w:ind w:left="227"/>
      <w:contextualSpacing/>
    </w:pPr>
  </w:style>
  <w:style w:type="paragraph" w:styleId="Listennummer">
    <w:name w:val="List Number"/>
    <w:basedOn w:val="Standard"/>
    <w:uiPriority w:val="12"/>
    <w:qFormat/>
    <w:rsid w:val="002B24CF"/>
    <w:pPr>
      <w:numPr>
        <w:numId w:val="16"/>
      </w:numPr>
      <w:spacing w:before="280"/>
      <w:contextualSpacing/>
    </w:pPr>
    <w:rPr>
      <w:b/>
      <w:u w:val="single" w:color="00A9E0" w:themeColor="accent1"/>
    </w:rPr>
  </w:style>
  <w:style w:type="paragraph" w:styleId="Listennummer2">
    <w:name w:val="List Number 2"/>
    <w:basedOn w:val="Standard"/>
    <w:uiPriority w:val="99"/>
    <w:semiHidden/>
    <w:rsid w:val="002E76D1"/>
    <w:pPr>
      <w:contextualSpacing/>
    </w:pPr>
  </w:style>
  <w:style w:type="numbering" w:customStyle="1" w:styleId="Aufzhlungsliste">
    <w:name w:val="Aufzählungsliste"/>
    <w:uiPriority w:val="99"/>
    <w:rsid w:val="002B24CF"/>
    <w:pPr>
      <w:numPr>
        <w:numId w:val="1"/>
      </w:numPr>
    </w:pPr>
  </w:style>
  <w:style w:type="numbering" w:customStyle="1" w:styleId="NummerierteListe">
    <w:name w:val="Nummerierte Liste"/>
    <w:uiPriority w:val="99"/>
    <w:rsid w:val="002B24CF"/>
    <w:pPr>
      <w:numPr>
        <w:numId w:val="2"/>
      </w:numPr>
    </w:pPr>
  </w:style>
  <w:style w:type="character" w:styleId="Hervorhebung">
    <w:name w:val="Emphasis"/>
    <w:basedOn w:val="Absatz-Standardschriftart"/>
    <w:uiPriority w:val="3"/>
    <w:qFormat/>
    <w:rsid w:val="007B7FEE"/>
    <w:rPr>
      <w:i/>
      <w:iCs/>
    </w:rPr>
  </w:style>
  <w:style w:type="character" w:styleId="SchwacheHervorhebung">
    <w:name w:val="Subtle Emphasis"/>
    <w:basedOn w:val="Absatz-Standardschriftart"/>
    <w:uiPriority w:val="49"/>
    <w:semiHidden/>
    <w:qFormat/>
    <w:rsid w:val="007B7FEE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8"/>
    <w:semiHidden/>
    <w:rsid w:val="002A033B"/>
    <w:rPr>
      <w:b/>
      <w:bCs/>
      <w:iCs/>
      <w:color w:val="auto"/>
    </w:rPr>
  </w:style>
  <w:style w:type="character" w:styleId="Fett">
    <w:name w:val="Strong"/>
    <w:basedOn w:val="Absatz-Standardschriftart"/>
    <w:uiPriority w:val="4"/>
    <w:qFormat/>
    <w:rsid w:val="007B7FEE"/>
    <w:rPr>
      <w:b/>
      <w:bCs/>
    </w:rPr>
  </w:style>
  <w:style w:type="paragraph" w:styleId="Titel">
    <w:name w:val="Title"/>
    <w:basedOn w:val="zzHeadlines"/>
    <w:next w:val="Untertitel"/>
    <w:link w:val="TitelZchn"/>
    <w:uiPriority w:val="29"/>
    <w:qFormat/>
    <w:rsid w:val="00E118DC"/>
    <w:pPr>
      <w:spacing w:after="1120" w:line="380" w:lineRule="exact"/>
    </w:pPr>
    <w:rPr>
      <w:rFonts w:eastAsiaTheme="majorEastAsia" w:cstheme="majorBidi"/>
      <w:sz w:val="32"/>
      <w:szCs w:val="52"/>
      <w:u w:val="single" w:color="00A9E0" w:themeColor="accent1"/>
    </w:rPr>
  </w:style>
  <w:style w:type="character" w:customStyle="1" w:styleId="TitelZchn">
    <w:name w:val="Titel Zchn"/>
    <w:basedOn w:val="Absatz-Standardschriftart"/>
    <w:link w:val="Titel"/>
    <w:uiPriority w:val="29"/>
    <w:rsid w:val="00E118DC"/>
    <w:rPr>
      <w:rFonts w:eastAsiaTheme="majorEastAsia" w:cstheme="majorBidi"/>
      <w:b/>
      <w:sz w:val="32"/>
      <w:szCs w:val="52"/>
      <w:u w:val="single" w:color="00A9E0" w:themeColor="accent1"/>
    </w:rPr>
  </w:style>
  <w:style w:type="paragraph" w:styleId="Beschriftung">
    <w:name w:val="caption"/>
    <w:basedOn w:val="Standard"/>
    <w:next w:val="Standard"/>
    <w:uiPriority w:val="10"/>
    <w:rsid w:val="00AE0FFC"/>
    <w:pPr>
      <w:keepLines/>
      <w:spacing w:before="140" w:after="280"/>
    </w:pPr>
    <w:rPr>
      <w:b/>
      <w:bCs/>
      <w:sz w:val="18"/>
      <w:szCs w:val="18"/>
    </w:rPr>
  </w:style>
  <w:style w:type="character" w:styleId="BesuchterLink">
    <w:name w:val="FollowedHyperlink"/>
    <w:basedOn w:val="Hyperlink"/>
    <w:uiPriority w:val="7"/>
    <w:semiHidden/>
    <w:rsid w:val="002C564B"/>
    <w:rPr>
      <w:color w:val="auto"/>
      <w:u w:val="none"/>
    </w:rPr>
  </w:style>
  <w:style w:type="paragraph" w:customStyle="1" w:styleId="zzNoPreprint">
    <w:name w:val="zz_NoPreprint"/>
    <w:basedOn w:val="zzHeaderFooter"/>
    <w:uiPriority w:val="99"/>
    <w:semiHidden/>
    <w:rsid w:val="00222B83"/>
    <w:pPr>
      <w:framePr w:w="284" w:h="284" w:hRule="exact" w:wrap="around" w:vAnchor="page" w:hAnchor="page" w:x="1" w:y="1" w:anchorLock="1"/>
    </w:pPr>
  </w:style>
  <w:style w:type="character" w:styleId="Hyperlink">
    <w:name w:val="Hyperlink"/>
    <w:basedOn w:val="Absatz-Standardschriftart"/>
    <w:uiPriority w:val="99"/>
    <w:rsid w:val="002C564B"/>
    <w:rPr>
      <w:color w:val="auto"/>
      <w:u w:val="none"/>
    </w:rPr>
  </w:style>
  <w:style w:type="character" w:customStyle="1" w:styleId="berschrift1Zchn">
    <w:name w:val="Überschrift 1 Zchn"/>
    <w:basedOn w:val="Absatz-Standardschriftart"/>
    <w:link w:val="berschrift1"/>
    <w:uiPriority w:val="33"/>
    <w:rsid w:val="00D3395F"/>
    <w:rPr>
      <w:rFonts w:asciiTheme="majorHAnsi" w:eastAsiaTheme="majorEastAsia" w:hAnsiTheme="majorHAnsi" w:cstheme="majorBidi"/>
      <w:b/>
      <w:bCs/>
      <w:sz w:val="32"/>
      <w:szCs w:val="28"/>
      <w:u w:val="single" w:color="00A9E0" w:themeColor="accent1"/>
    </w:rPr>
  </w:style>
  <w:style w:type="character" w:customStyle="1" w:styleId="berschrift2Zchn">
    <w:name w:val="Überschrift 2 Zchn"/>
    <w:basedOn w:val="Absatz-Standardschriftart"/>
    <w:link w:val="berschrift2"/>
    <w:uiPriority w:val="35"/>
    <w:rsid w:val="00C11101"/>
    <w:rPr>
      <w:b/>
      <w:sz w:val="27"/>
      <w:szCs w:val="26"/>
      <w:u w:val="single" w:color="00A9E0" w:themeColor="accent1"/>
    </w:rPr>
  </w:style>
  <w:style w:type="character" w:customStyle="1" w:styleId="berschrift3Zchn">
    <w:name w:val="Überschrift 3 Zchn"/>
    <w:basedOn w:val="Absatz-Standardschriftart"/>
    <w:link w:val="berschrift3"/>
    <w:uiPriority w:val="37"/>
    <w:rsid w:val="00C11101"/>
    <w:rPr>
      <w:b/>
      <w:u w:val="single" w:color="00A9E0" w:themeColor="accent1"/>
    </w:rPr>
  </w:style>
  <w:style w:type="paragraph" w:styleId="Untertitel">
    <w:name w:val="Subtitle"/>
    <w:basedOn w:val="zzHeadlines"/>
    <w:next w:val="Standard"/>
    <w:link w:val="UntertitelZchn"/>
    <w:uiPriority w:val="30"/>
    <w:qFormat/>
    <w:rsid w:val="00E118DC"/>
    <w:pPr>
      <w:numPr>
        <w:ilvl w:val="1"/>
      </w:numPr>
      <w:spacing w:before="1120" w:after="560" w:line="320" w:lineRule="exact"/>
    </w:pPr>
    <w:rPr>
      <w:rFonts w:eastAsiaTheme="majorEastAsia" w:cstheme="majorBidi"/>
      <w:iCs/>
      <w:sz w:val="27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30"/>
    <w:rsid w:val="00E118DC"/>
    <w:rPr>
      <w:rFonts w:eastAsiaTheme="majorEastAsia" w:cstheme="majorBidi"/>
      <w:b/>
      <w:iCs/>
      <w:sz w:val="27"/>
      <w:szCs w:val="24"/>
    </w:rPr>
  </w:style>
  <w:style w:type="paragraph" w:styleId="Gruformel">
    <w:name w:val="Closing"/>
    <w:basedOn w:val="Standard"/>
    <w:next w:val="Unterschrift"/>
    <w:link w:val="GruformelZchn"/>
    <w:uiPriority w:val="19"/>
    <w:semiHidden/>
    <w:rsid w:val="002C564B"/>
  </w:style>
  <w:style w:type="character" w:customStyle="1" w:styleId="GruformelZchn">
    <w:name w:val="Grußformel Zchn"/>
    <w:basedOn w:val="Absatz-Standardschriftart"/>
    <w:link w:val="Gruformel"/>
    <w:uiPriority w:val="19"/>
    <w:semiHidden/>
    <w:rsid w:val="00506370"/>
  </w:style>
  <w:style w:type="paragraph" w:styleId="Umschlagabsenderadresse">
    <w:name w:val="envelope return"/>
    <w:basedOn w:val="Standard"/>
    <w:next w:val="Umschlagadresse"/>
    <w:uiPriority w:val="19"/>
    <w:semiHidden/>
    <w:rsid w:val="004F3B84"/>
    <w:pPr>
      <w:framePr w:w="4536" w:wrap="notBeside" w:vAnchor="page" w:hAnchor="margin" w:y="2836" w:anchorLock="1"/>
      <w:spacing w:line="240" w:lineRule="auto"/>
    </w:pPr>
    <w:rPr>
      <w:rFonts w:eastAsiaTheme="majorEastAsia" w:cstheme="majorBidi"/>
      <w:sz w:val="16"/>
    </w:rPr>
  </w:style>
  <w:style w:type="paragraph" w:styleId="Umschlagadresse">
    <w:name w:val="envelope address"/>
    <w:basedOn w:val="Standard"/>
    <w:uiPriority w:val="19"/>
    <w:semiHidden/>
    <w:rsid w:val="00851D6F"/>
    <w:pPr>
      <w:framePr w:w="4536" w:h="1985" w:hRule="exact" w:wrap="notBeside" w:hAnchor="margin" w:yAlign="top" w:anchorLock="1"/>
    </w:pPr>
    <w:rPr>
      <w:rFonts w:eastAsiaTheme="majorEastAsia" w:cstheme="majorBidi"/>
      <w:szCs w:val="24"/>
    </w:rPr>
  </w:style>
  <w:style w:type="paragraph" w:styleId="Unterschrift">
    <w:name w:val="Signature"/>
    <w:basedOn w:val="Standard"/>
    <w:next w:val="Standard"/>
    <w:link w:val="UnterschriftZchn"/>
    <w:uiPriority w:val="19"/>
    <w:semiHidden/>
    <w:rsid w:val="001716A3"/>
  </w:style>
  <w:style w:type="character" w:customStyle="1" w:styleId="UnterschriftZchn">
    <w:name w:val="Unterschrift Zchn"/>
    <w:basedOn w:val="Absatz-Standardschriftart"/>
    <w:link w:val="Unterschrift"/>
    <w:uiPriority w:val="19"/>
    <w:semiHidden/>
    <w:rsid w:val="00506370"/>
  </w:style>
  <w:style w:type="paragraph" w:styleId="Kopfzeile">
    <w:name w:val="header"/>
    <w:basedOn w:val="zzHeaderFooter"/>
    <w:link w:val="KopfzeileZchn"/>
    <w:uiPriority w:val="48"/>
    <w:rsid w:val="007E7B5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48"/>
    <w:rsid w:val="007E7B56"/>
    <w:rPr>
      <w:kern w:val="12"/>
      <w:sz w:val="20"/>
    </w:rPr>
  </w:style>
  <w:style w:type="paragraph" w:styleId="Fuzeile">
    <w:name w:val="footer"/>
    <w:basedOn w:val="zzHeaderFooter"/>
    <w:link w:val="FuzeileZchn"/>
    <w:uiPriority w:val="48"/>
    <w:rsid w:val="007E7B5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48"/>
    <w:rsid w:val="007E7B56"/>
    <w:rPr>
      <w:kern w:val="12"/>
      <w:sz w:val="20"/>
    </w:rPr>
  </w:style>
  <w:style w:type="paragraph" w:customStyle="1" w:styleId="Informationsblock">
    <w:name w:val="Informationsblock"/>
    <w:basedOn w:val="zzHeaderFooter"/>
    <w:uiPriority w:val="19"/>
    <w:semiHidden/>
    <w:rsid w:val="00851D6F"/>
    <w:pPr>
      <w:framePr w:w="2552" w:wrap="around" w:hAnchor="page" w:x="9073" w:yAlign="top" w:anchorLock="1"/>
    </w:pPr>
  </w:style>
  <w:style w:type="paragraph" w:customStyle="1" w:styleId="Bild">
    <w:name w:val="Bild"/>
    <w:basedOn w:val="Standard"/>
    <w:next w:val="Beschriftung"/>
    <w:uiPriority w:val="9"/>
    <w:rsid w:val="00656065"/>
    <w:pPr>
      <w:keepNext/>
      <w:keepLines/>
      <w:spacing w:before="280"/>
    </w:pPr>
  </w:style>
  <w:style w:type="paragraph" w:customStyle="1" w:styleId="Betreff">
    <w:name w:val="Betreff"/>
    <w:basedOn w:val="Standard"/>
    <w:next w:val="Standard"/>
    <w:uiPriority w:val="19"/>
    <w:semiHidden/>
    <w:rsid w:val="00851D6F"/>
    <w:pPr>
      <w:spacing w:after="280"/>
    </w:pPr>
    <w:rPr>
      <w:b/>
    </w:rPr>
  </w:style>
  <w:style w:type="paragraph" w:styleId="Datum">
    <w:name w:val="Date"/>
    <w:basedOn w:val="Standard"/>
    <w:next w:val="Betreff"/>
    <w:link w:val="DatumZchn"/>
    <w:uiPriority w:val="32"/>
    <w:qFormat/>
    <w:rsid w:val="00E118DC"/>
    <w:pPr>
      <w:spacing w:before="280" w:after="560"/>
    </w:pPr>
  </w:style>
  <w:style w:type="character" w:customStyle="1" w:styleId="DatumZchn">
    <w:name w:val="Datum Zchn"/>
    <w:basedOn w:val="Absatz-Standardschriftart"/>
    <w:link w:val="Datum"/>
    <w:uiPriority w:val="32"/>
    <w:rsid w:val="00E118DC"/>
  </w:style>
  <w:style w:type="paragraph" w:customStyle="1" w:styleId="zzHeadlines">
    <w:name w:val="zz_Headlines"/>
    <w:basedOn w:val="Standard"/>
    <w:uiPriority w:val="99"/>
    <w:semiHidden/>
    <w:rsid w:val="00D3395F"/>
    <w:pPr>
      <w:keepNext/>
      <w:keepLines/>
      <w:suppressAutoHyphens/>
    </w:pPr>
    <w:rPr>
      <w:b/>
    </w:rPr>
  </w:style>
  <w:style w:type="paragraph" w:customStyle="1" w:styleId="zzHeaderFooter">
    <w:name w:val="zz_HeaderFooter"/>
    <w:basedOn w:val="Standard"/>
    <w:uiPriority w:val="99"/>
    <w:semiHidden/>
    <w:rsid w:val="00D31550"/>
    <w:pPr>
      <w:spacing w:line="210" w:lineRule="exact"/>
    </w:pPr>
    <w:rPr>
      <w:sz w:val="18"/>
    </w:rPr>
  </w:style>
  <w:style w:type="paragraph" w:customStyle="1" w:styleId="Geschftsangaben">
    <w:name w:val="Geschäftsangaben"/>
    <w:basedOn w:val="zzHeaderFooter"/>
    <w:uiPriority w:val="19"/>
    <w:semiHidden/>
    <w:rsid w:val="00A200E2"/>
    <w:pPr>
      <w:framePr w:w="2552" w:wrap="around" w:hAnchor="page" w:x="9073" w:y="2881" w:anchorLock="1"/>
    </w:pPr>
  </w:style>
  <w:style w:type="paragraph" w:styleId="Aufzhlungszeichen">
    <w:name w:val="List Bullet"/>
    <w:basedOn w:val="Standard"/>
    <w:uiPriority w:val="11"/>
    <w:qFormat/>
    <w:rsid w:val="002B24CF"/>
    <w:pPr>
      <w:numPr>
        <w:numId w:val="15"/>
      </w:numPr>
      <w:contextualSpacing/>
    </w:pPr>
  </w:style>
  <w:style w:type="paragraph" w:customStyle="1" w:styleId="Autor">
    <w:name w:val="Autor"/>
    <w:basedOn w:val="Standard"/>
    <w:uiPriority w:val="31"/>
    <w:qFormat/>
    <w:rsid w:val="00E118DC"/>
    <w:pPr>
      <w:spacing w:before="560" w:after="280"/>
    </w:pPr>
  </w:style>
  <w:style w:type="character" w:styleId="HTMLCode">
    <w:name w:val="HTML Code"/>
    <w:aliases w:val="Code"/>
    <w:basedOn w:val="Absatz-Standardschriftart"/>
    <w:uiPriority w:val="5"/>
    <w:qFormat/>
    <w:rsid w:val="0008259C"/>
    <w:rPr>
      <w:rFonts w:ascii="Courier New" w:hAnsi="Courier New"/>
      <w:sz w:val="20"/>
      <w:szCs w:val="20"/>
    </w:rPr>
  </w:style>
  <w:style w:type="paragraph" w:customStyle="1" w:styleId="Schlussfolgerung">
    <w:name w:val="Schlussfolgerung"/>
    <w:basedOn w:val="Standard"/>
    <w:next w:val="Standard"/>
    <w:uiPriority w:val="14"/>
    <w:semiHidden/>
    <w:rsid w:val="008674E8"/>
    <w:pPr>
      <w:numPr>
        <w:numId w:val="13"/>
      </w:numPr>
    </w:pPr>
  </w:style>
  <w:style w:type="character" w:customStyle="1" w:styleId="berschrift4Zchn">
    <w:name w:val="Überschrift 4 Zchn"/>
    <w:basedOn w:val="Absatz-Standardschriftart"/>
    <w:link w:val="berschrift4"/>
    <w:uiPriority w:val="39"/>
    <w:rsid w:val="00C11101"/>
    <w:rPr>
      <w:rFonts w:eastAsiaTheme="majorEastAsia" w:cstheme="majorBidi"/>
      <w:b/>
      <w:bCs/>
      <w:iCs/>
    </w:rPr>
  </w:style>
  <w:style w:type="numbering" w:customStyle="1" w:styleId="Schlussfolgerungsliste">
    <w:name w:val="Schlussfolgerungsliste"/>
    <w:uiPriority w:val="99"/>
    <w:rsid w:val="008674E8"/>
    <w:pPr>
      <w:numPr>
        <w:numId w:val="5"/>
      </w:numPr>
    </w:pPr>
  </w:style>
  <w:style w:type="paragraph" w:styleId="Blocktext">
    <w:name w:val="Block Text"/>
    <w:basedOn w:val="Standard"/>
    <w:uiPriority w:val="2"/>
    <w:qFormat/>
    <w:rsid w:val="009C3969"/>
    <w:pPr>
      <w:ind w:left="227" w:right="227"/>
    </w:pPr>
    <w:rPr>
      <w:rFonts w:eastAsiaTheme="minorEastAsia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rsid w:val="00350B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0B62"/>
    <w:rPr>
      <w:rFonts w:ascii="Tahoma" w:hAnsi="Tahoma" w:cs="Tahoma"/>
      <w:kern w:val="12"/>
      <w:sz w:val="16"/>
      <w:szCs w:val="16"/>
    </w:rPr>
  </w:style>
  <w:style w:type="paragraph" w:styleId="Inhaltsverzeichnisberschrift">
    <w:name w:val="TOC Heading"/>
    <w:basedOn w:val="zzHeadlines"/>
    <w:next w:val="Standard"/>
    <w:uiPriority w:val="45"/>
    <w:rsid w:val="00D3395F"/>
    <w:pPr>
      <w:pageBreakBefore/>
      <w:suppressAutoHyphens w:val="0"/>
      <w:spacing w:after="1120" w:line="380" w:lineRule="exact"/>
    </w:pPr>
    <w:rPr>
      <w:sz w:val="32"/>
      <w:u w:val="single" w:color="00A9E0" w:themeColor="accent1"/>
    </w:rPr>
  </w:style>
  <w:style w:type="paragraph" w:styleId="Verzeichnis1">
    <w:name w:val="toc 1"/>
    <w:basedOn w:val="Standard"/>
    <w:next w:val="Standard"/>
    <w:uiPriority w:val="39"/>
    <w:rsid w:val="00C8489A"/>
    <w:pPr>
      <w:tabs>
        <w:tab w:val="right" w:pos="8329"/>
      </w:tabs>
      <w:spacing w:before="280"/>
    </w:pPr>
  </w:style>
  <w:style w:type="paragraph" w:styleId="Verzeichnis2">
    <w:name w:val="toc 2"/>
    <w:basedOn w:val="Verzeichnis1"/>
    <w:next w:val="Standard"/>
    <w:uiPriority w:val="39"/>
    <w:rsid w:val="00F452EE"/>
    <w:pPr>
      <w:spacing w:before="0"/>
      <w:ind w:left="227"/>
    </w:pPr>
  </w:style>
  <w:style w:type="paragraph" w:styleId="Verzeichnis3">
    <w:name w:val="toc 3"/>
    <w:basedOn w:val="Verzeichnis2"/>
    <w:next w:val="Standard"/>
    <w:uiPriority w:val="39"/>
    <w:rsid w:val="00F452EE"/>
    <w:pPr>
      <w:ind w:left="454"/>
    </w:pPr>
  </w:style>
  <w:style w:type="paragraph" w:styleId="Verzeichnis4">
    <w:name w:val="toc 4"/>
    <w:basedOn w:val="Verzeichnis3"/>
    <w:next w:val="Standard"/>
    <w:uiPriority w:val="44"/>
    <w:rsid w:val="00F452EE"/>
    <w:pPr>
      <w:ind w:left="680"/>
    </w:pPr>
  </w:style>
  <w:style w:type="paragraph" w:styleId="Verzeichnis5">
    <w:name w:val="toc 5"/>
    <w:basedOn w:val="Verzeichnis4"/>
    <w:next w:val="Standard"/>
    <w:uiPriority w:val="44"/>
    <w:semiHidden/>
    <w:rsid w:val="002E7AE9"/>
    <w:pPr>
      <w:ind w:left="800"/>
    </w:pPr>
  </w:style>
  <w:style w:type="paragraph" w:styleId="Verzeichnis6">
    <w:name w:val="toc 6"/>
    <w:basedOn w:val="Verzeichnis5"/>
    <w:next w:val="Standard"/>
    <w:uiPriority w:val="44"/>
    <w:semiHidden/>
    <w:rsid w:val="002E7AE9"/>
    <w:pPr>
      <w:ind w:left="1000"/>
    </w:pPr>
  </w:style>
  <w:style w:type="paragraph" w:styleId="Verzeichnis7">
    <w:name w:val="toc 7"/>
    <w:basedOn w:val="Verzeichnis6"/>
    <w:next w:val="Standard"/>
    <w:uiPriority w:val="44"/>
    <w:semiHidden/>
    <w:rsid w:val="002E7AE9"/>
    <w:pPr>
      <w:ind w:left="1200"/>
    </w:pPr>
  </w:style>
  <w:style w:type="paragraph" w:styleId="Verzeichnis8">
    <w:name w:val="toc 8"/>
    <w:basedOn w:val="Verzeichnis7"/>
    <w:next w:val="Standard"/>
    <w:uiPriority w:val="44"/>
    <w:semiHidden/>
    <w:rsid w:val="002E7AE9"/>
    <w:pPr>
      <w:ind w:left="1400"/>
    </w:pPr>
  </w:style>
  <w:style w:type="paragraph" w:styleId="Verzeichnis9">
    <w:name w:val="toc 9"/>
    <w:basedOn w:val="Verzeichnis8"/>
    <w:next w:val="Standard"/>
    <w:uiPriority w:val="44"/>
    <w:semiHidden/>
    <w:rsid w:val="002E7AE9"/>
    <w:pPr>
      <w:ind w:left="1600"/>
    </w:pPr>
  </w:style>
  <w:style w:type="character" w:customStyle="1" w:styleId="berschrift5Zchn">
    <w:name w:val="Überschrift 5 Zchn"/>
    <w:basedOn w:val="Absatz-Standardschriftart"/>
    <w:link w:val="berschrift5"/>
    <w:uiPriority w:val="40"/>
    <w:semiHidden/>
    <w:rsid w:val="002E7AE9"/>
    <w:rPr>
      <w:rFonts w:eastAsiaTheme="majorEastAsia" w:cstheme="majorBidi"/>
      <w:kern w:val="12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40"/>
    <w:semiHidden/>
    <w:rsid w:val="002E7AE9"/>
    <w:rPr>
      <w:rFonts w:eastAsiaTheme="majorEastAsia" w:cstheme="majorBidi"/>
      <w:kern w:val="12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40"/>
    <w:semiHidden/>
    <w:rsid w:val="002E7AE9"/>
    <w:rPr>
      <w:rFonts w:eastAsiaTheme="majorEastAsia" w:cstheme="majorBidi"/>
      <w:iCs/>
      <w:kern w:val="12"/>
      <w:sz w:val="20"/>
      <w:szCs w:val="20"/>
    </w:rPr>
  </w:style>
  <w:style w:type="paragraph" w:styleId="KeinLeerraum">
    <w:name w:val="No Spacing"/>
    <w:basedOn w:val="Standard"/>
    <w:uiPriority w:val="1"/>
    <w:rsid w:val="0038051D"/>
  </w:style>
  <w:style w:type="paragraph" w:customStyle="1" w:styleId="zzLetterheadSpacer">
    <w:name w:val="zz_LetterheadSpacer"/>
    <w:basedOn w:val="zzHeaderFooter"/>
    <w:uiPriority w:val="99"/>
    <w:semiHidden/>
    <w:rsid w:val="00A200E2"/>
    <w:pPr>
      <w:framePr w:w="7088" w:h="2880" w:hRule="exact" w:wrap="notBeside" w:hAnchor="margin" w:yAlign="top" w:anchorLock="1"/>
    </w:pPr>
  </w:style>
  <w:style w:type="paragraph" w:customStyle="1" w:styleId="zzSeitenzahlfeld">
    <w:name w:val="zz_Seitenzahlfeld"/>
    <w:basedOn w:val="Kopfzeile"/>
    <w:uiPriority w:val="99"/>
    <w:semiHidden/>
    <w:rsid w:val="00A27023"/>
    <w:pPr>
      <w:framePr w:w="1474" w:h="301" w:wrap="around" w:vAnchor="page" w:hAnchor="page" w:x="9810" w:y="625" w:anchorLock="1"/>
      <w:jc w:val="right"/>
    </w:pPr>
  </w:style>
  <w:style w:type="paragraph" w:customStyle="1" w:styleId="zzWindowZonesD">
    <w:name w:val="zz_WindowZones_D"/>
    <w:basedOn w:val="zzHeaderFooter"/>
    <w:uiPriority w:val="99"/>
    <w:semiHidden/>
    <w:rsid w:val="00DC510D"/>
    <w:pPr>
      <w:framePr w:w="284" w:h="284" w:hRule="exact" w:hSpace="142" w:wrap="around" w:vAnchor="page" w:hAnchor="page" w:x="1" w:y="285" w:anchorLock="1"/>
      <w:spacing w:line="280" w:lineRule="atLeast"/>
    </w:pPr>
    <w:rPr>
      <w:vanish/>
    </w:rPr>
  </w:style>
  <w:style w:type="character" w:styleId="Seitenzahl">
    <w:name w:val="page number"/>
    <w:aliases w:val="zz_Seitenzahl"/>
    <w:basedOn w:val="Absatz-Standardschriftart"/>
    <w:uiPriority w:val="99"/>
    <w:semiHidden/>
    <w:rsid w:val="00506370"/>
  </w:style>
  <w:style w:type="paragraph" w:customStyle="1" w:styleId="zzTitelfeld">
    <w:name w:val="zz_Titelfeld"/>
    <w:basedOn w:val="Kopfzeile"/>
    <w:uiPriority w:val="99"/>
    <w:semiHidden/>
    <w:rsid w:val="00F438A7"/>
    <w:pPr>
      <w:framePr w:w="4253" w:h="301" w:wrap="notBeside" w:vAnchor="page" w:hAnchor="margin" w:y="625" w:anchorLock="1"/>
    </w:pPr>
  </w:style>
  <w:style w:type="paragraph" w:customStyle="1" w:styleId="zzKapitelfeld">
    <w:name w:val="zz_Kapitelfeld"/>
    <w:basedOn w:val="Kopfzeile"/>
    <w:uiPriority w:val="99"/>
    <w:semiHidden/>
    <w:rsid w:val="008948CA"/>
    <w:pPr>
      <w:framePr w:w="3402" w:h="301" w:wrap="notBeside" w:vAnchor="page" w:hAnchor="margin" w:xAlign="right" w:y="625" w:anchorLock="1"/>
      <w:jc w:val="right"/>
    </w:pPr>
  </w:style>
  <w:style w:type="paragraph" w:customStyle="1" w:styleId="Bildbeschreibung">
    <w:name w:val="Bildbeschreibung"/>
    <w:basedOn w:val="Standard"/>
    <w:uiPriority w:val="10"/>
    <w:qFormat/>
    <w:rsid w:val="00791B8F"/>
    <w:pPr>
      <w:keepLines/>
      <w:spacing w:before="280" w:after="280" w:line="210" w:lineRule="exact"/>
      <w:contextualSpacing/>
    </w:pPr>
    <w:rPr>
      <w:sz w:val="18"/>
    </w:rPr>
  </w:style>
  <w:style w:type="paragraph" w:customStyle="1" w:styleId="Marginaltext">
    <w:name w:val="Marginaltext"/>
    <w:basedOn w:val="Bildbeschreibung"/>
    <w:uiPriority w:val="15"/>
    <w:qFormat/>
    <w:rsid w:val="00791B8F"/>
    <w:pPr>
      <w:framePr w:w="1474" w:wrap="around" w:vAnchor="text" w:hAnchor="page" w:x="9810" w:y="1" w:anchorLock="1"/>
      <w:spacing w:before="0" w:after="0"/>
    </w:pPr>
  </w:style>
  <w:style w:type="paragraph" w:styleId="Abbildungsverzeichnis">
    <w:name w:val="table of figures"/>
    <w:basedOn w:val="Standard"/>
    <w:next w:val="Standard"/>
    <w:uiPriority w:val="99"/>
    <w:unhideWhenUsed/>
    <w:rsid w:val="00E1272D"/>
    <w:pPr>
      <w:tabs>
        <w:tab w:val="right" w:pos="8329"/>
      </w:tabs>
      <w:spacing w:before="280"/>
      <w:ind w:left="680" w:hanging="680"/>
    </w:pPr>
  </w:style>
  <w:style w:type="paragraph" w:styleId="Funotentext">
    <w:name w:val="footnote text"/>
    <w:basedOn w:val="Standard"/>
    <w:link w:val="FunotentextZchn"/>
    <w:uiPriority w:val="99"/>
    <w:rsid w:val="00F452EE"/>
    <w:pPr>
      <w:spacing w:before="100" w:line="210" w:lineRule="exact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F452EE"/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rsid w:val="00F452EE"/>
    <w:rPr>
      <w:vertAlign w:val="superscript"/>
    </w:rPr>
  </w:style>
  <w:style w:type="table" w:styleId="Tabellenraster">
    <w:name w:val="Table Grid"/>
    <w:basedOn w:val="NormaleTabelle"/>
    <w:uiPriority w:val="59"/>
    <w:rsid w:val="007C3E5A"/>
    <w:pPr>
      <w:spacing w:line="210" w:lineRule="exact"/>
    </w:pPr>
    <w:rPr>
      <w:sz w:val="18"/>
    </w:rPr>
    <w:tblPr>
      <w:tblBorders>
        <w:top w:val="dashed" w:sz="4" w:space="0" w:color="00A9E0" w:themeColor="accent1"/>
        <w:bottom w:val="dashed" w:sz="4" w:space="0" w:color="00A9E0" w:themeColor="accent1"/>
        <w:insideH w:val="dashed" w:sz="4" w:space="0" w:color="00A9E0" w:themeColor="accent1"/>
      </w:tblBorders>
      <w:tblCellMar>
        <w:top w:w="74" w:type="dxa"/>
        <w:left w:w="85" w:type="dxa"/>
        <w:bottom w:w="85" w:type="dxa"/>
        <w:right w:w="85" w:type="dxa"/>
      </w:tblCellMar>
    </w:tblPr>
    <w:tblStylePr w:type="firstRow">
      <w:rPr>
        <w:b/>
      </w:rPr>
      <w:tblPr/>
      <w:tcPr>
        <w:tcBorders>
          <w:top w:val="single" w:sz="8" w:space="0" w:color="00A9E0" w:themeColor="accent1"/>
          <w:bottom w:val="single" w:sz="8" w:space="0" w:color="00A9E0" w:themeColor="accent1"/>
        </w:tcBorders>
      </w:tcPr>
    </w:tblStylePr>
    <w:tblStylePr w:type="lastRow">
      <w:rPr>
        <w:b/>
      </w:rPr>
      <w:tblPr/>
      <w:tcPr>
        <w:tcBorders>
          <w:top w:val="single" w:sz="8" w:space="0" w:color="00A9E0" w:themeColor="accent1"/>
          <w:bottom w:val="single" w:sz="8" w:space="0" w:color="00A9E0" w:themeColor="accent1"/>
        </w:tcBorders>
      </w:tcPr>
    </w:tblStylePr>
  </w:style>
  <w:style w:type="paragraph" w:customStyle="1" w:styleId="Tabellenberschrift">
    <w:name w:val="Tabellenüberschrift"/>
    <w:basedOn w:val="zzHeadlines"/>
    <w:next w:val="Standard"/>
    <w:uiPriority w:val="16"/>
    <w:qFormat/>
    <w:rsid w:val="00B00A78"/>
    <w:pPr>
      <w:spacing w:before="420" w:after="280" w:line="320" w:lineRule="exact"/>
    </w:pPr>
    <w:rPr>
      <w:sz w:val="27"/>
    </w:rPr>
  </w:style>
  <w:style w:type="table" w:customStyle="1" w:styleId="Bildmatrix">
    <w:name w:val="Bildmatrix"/>
    <w:basedOn w:val="NormaleTabelle"/>
    <w:uiPriority w:val="99"/>
    <w:rsid w:val="00F875C0"/>
    <w:tblPr>
      <w:tblCellMar>
        <w:left w:w="199" w:type="dxa"/>
        <w:right w:w="0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175EAC"/>
    <w:rPr>
      <w:color w:val="808080"/>
    </w:rPr>
  </w:style>
  <w:style w:type="table" w:customStyle="1" w:styleId="Titelbild">
    <w:name w:val="Titelbild"/>
    <w:basedOn w:val="NormaleTabelle"/>
    <w:uiPriority w:val="99"/>
    <w:rsid w:val="00D7362F"/>
    <w:pPr>
      <w:spacing w:line="240" w:lineRule="auto"/>
    </w:pPr>
    <w:tblPr>
      <w:tblCellMar>
        <w:left w:w="0" w:type="dxa"/>
        <w:right w:w="0" w:type="dxa"/>
      </w:tblCellMar>
    </w:tblPr>
  </w:style>
  <w:style w:type="table" w:customStyle="1" w:styleId="Tabellenraster1">
    <w:name w:val="Tabellenraster1"/>
    <w:basedOn w:val="NormaleTabelle"/>
    <w:next w:val="Tabellenraster"/>
    <w:rsid w:val="00D57943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ENT~1\AppData\Local\Temp\Dokumentvorlage-UniKN-einfacher-Titel-1.dotx" TargetMode="External"/></Relationships>
</file>

<file path=word/theme/theme1.xml><?xml version="1.0" encoding="utf-8"?>
<a:theme xmlns:a="http://schemas.openxmlformats.org/drawingml/2006/main" name="Larissa">
  <a:themeElements>
    <a:clrScheme name="UNIK aus Word-Briefbogen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A9E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02EC2-3797-417A-B1D2-8E0E03272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Dokumentvorlage-UniKN-einfacher-Titel-1</Template>
  <TotalTime>0</TotalTime>
  <Pages>1</Pages>
  <Words>143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Konstanz - Zentrale Verwaltung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Iorio</dc:creator>
  <cp:lastModifiedBy>Valentina Mors</cp:lastModifiedBy>
  <cp:revision>7</cp:revision>
  <cp:lastPrinted>2014-11-30T16:38:00Z</cp:lastPrinted>
  <dcterms:created xsi:type="dcterms:W3CDTF">2019-11-07T07:30:00Z</dcterms:created>
  <dcterms:modified xsi:type="dcterms:W3CDTF">2021-04-15T19:39:00Z</dcterms:modified>
</cp:coreProperties>
</file>